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59E8" w:rsidRPr="00873629" w:rsidRDefault="006C59E8" w:rsidP="006D3118">
      <w:pPr>
        <w:pStyle w:val="Footer"/>
        <w:tabs>
          <w:tab w:val="clear" w:pos="4819"/>
          <w:tab w:val="clear" w:pos="9638"/>
        </w:tabs>
        <w:jc w:val="right"/>
        <w:rPr>
          <w:sz w:val="22"/>
          <w:szCs w:val="22"/>
        </w:rPr>
      </w:pPr>
    </w:p>
    <w:p w:rsidR="006C59E8" w:rsidRDefault="006C59E8" w:rsidP="00E230A7">
      <w:pPr>
        <w:pStyle w:val="Footer"/>
        <w:tabs>
          <w:tab w:val="clear" w:pos="4819"/>
          <w:tab w:val="clear" w:pos="9638"/>
        </w:tabs>
        <w:rPr>
          <w:sz w:val="22"/>
          <w:szCs w:val="22"/>
          <w:lang w:val="en-US"/>
        </w:rPr>
      </w:pPr>
    </w:p>
    <w:p w:rsidR="006C59E8" w:rsidRDefault="006C59E8" w:rsidP="002E0031">
      <w:pPr>
        <w:pStyle w:val="Footer"/>
        <w:tabs>
          <w:tab w:val="clear" w:pos="4819"/>
          <w:tab w:val="clear" w:pos="9638"/>
        </w:tabs>
        <w:jc w:val="right"/>
        <w:rPr>
          <w:sz w:val="22"/>
          <w:szCs w:val="22"/>
          <w:lang w:val="en-US"/>
        </w:rPr>
      </w:pPr>
    </w:p>
    <w:p w:rsidR="006C59E8" w:rsidRPr="00F87706" w:rsidRDefault="006C59E8" w:rsidP="002E0031">
      <w:pPr>
        <w:pStyle w:val="Footer"/>
        <w:tabs>
          <w:tab w:val="clear" w:pos="4819"/>
          <w:tab w:val="clear" w:pos="9638"/>
        </w:tabs>
        <w:jc w:val="right"/>
        <w:rPr>
          <w:sz w:val="28"/>
          <w:szCs w:val="28"/>
        </w:rPr>
      </w:pPr>
      <w:r w:rsidRPr="00F87706">
        <w:rPr>
          <w:sz w:val="28"/>
          <w:szCs w:val="28"/>
        </w:rPr>
        <w:t xml:space="preserve">Al Centro </w:t>
      </w:r>
      <w:r>
        <w:rPr>
          <w:sz w:val="28"/>
          <w:szCs w:val="28"/>
        </w:rPr>
        <w:t>Don Milani</w:t>
      </w:r>
    </w:p>
    <w:p w:rsidR="006C59E8" w:rsidRPr="00F87706" w:rsidRDefault="006C59E8" w:rsidP="002E0031">
      <w:pPr>
        <w:pStyle w:val="Footer"/>
        <w:tabs>
          <w:tab w:val="clear" w:pos="4819"/>
          <w:tab w:val="clear" w:pos="9638"/>
        </w:tabs>
        <w:jc w:val="right"/>
        <w:rPr>
          <w:sz w:val="28"/>
          <w:szCs w:val="28"/>
        </w:rPr>
      </w:pPr>
    </w:p>
    <w:p w:rsidR="006C59E8" w:rsidRPr="00873629" w:rsidRDefault="006C59E8" w:rsidP="002E0031">
      <w:pPr>
        <w:pStyle w:val="Footer"/>
        <w:tabs>
          <w:tab w:val="clear" w:pos="4819"/>
          <w:tab w:val="clear" w:pos="9638"/>
        </w:tabs>
        <w:jc w:val="right"/>
        <w:rPr>
          <w:b/>
          <w:sz w:val="22"/>
          <w:szCs w:val="22"/>
          <w:lang w:eastAsia="ar-SA"/>
        </w:rPr>
      </w:pPr>
      <w:r w:rsidRPr="00F87706">
        <w:rPr>
          <w:b/>
          <w:color w:val="000000"/>
          <w:sz w:val="28"/>
          <w:szCs w:val="28"/>
        </w:rPr>
        <w:t>C</w:t>
      </w:r>
      <w:r w:rsidRPr="007A02F3">
        <w:rPr>
          <w:b/>
          <w:color w:val="000000"/>
          <w:sz w:val="22"/>
          <w:szCs w:val="22"/>
        </w:rPr>
        <w:t>ASSINO</w:t>
      </w:r>
    </w:p>
    <w:p w:rsidR="006C59E8" w:rsidRPr="00873629" w:rsidRDefault="006C59E8" w:rsidP="002E0031">
      <w:pPr>
        <w:pStyle w:val="Footer"/>
        <w:tabs>
          <w:tab w:val="clear" w:pos="4819"/>
          <w:tab w:val="clear" w:pos="9638"/>
        </w:tabs>
        <w:jc w:val="right"/>
        <w:rPr>
          <w:sz w:val="22"/>
          <w:szCs w:val="22"/>
          <w:lang w:eastAsia="ar-SA"/>
        </w:rPr>
      </w:pPr>
    </w:p>
    <w:p w:rsidR="006C59E8" w:rsidRPr="00873629" w:rsidRDefault="006C59E8" w:rsidP="00EC675D">
      <w:pPr>
        <w:pStyle w:val="Footer"/>
        <w:tabs>
          <w:tab w:val="clear" w:pos="4819"/>
          <w:tab w:val="clear" w:pos="9638"/>
        </w:tabs>
        <w:jc w:val="center"/>
        <w:rPr>
          <w:b/>
          <w:color w:val="000000"/>
          <w:sz w:val="22"/>
          <w:szCs w:val="22"/>
        </w:rPr>
      </w:pPr>
    </w:p>
    <w:p w:rsidR="006C59E8" w:rsidRPr="00873629" w:rsidRDefault="006C59E8" w:rsidP="00F87706">
      <w:pPr>
        <w:pStyle w:val="Footer"/>
        <w:tabs>
          <w:tab w:val="clear" w:pos="4819"/>
          <w:tab w:val="clear" w:pos="9638"/>
        </w:tabs>
        <w:rPr>
          <w:b/>
          <w:color w:val="000000"/>
          <w:sz w:val="22"/>
          <w:szCs w:val="22"/>
        </w:rPr>
      </w:pPr>
    </w:p>
    <w:p w:rsidR="006C59E8" w:rsidRDefault="006C59E8" w:rsidP="00EC675D">
      <w:pPr>
        <w:pStyle w:val="Footer"/>
        <w:tabs>
          <w:tab w:val="clear" w:pos="4819"/>
          <w:tab w:val="clear" w:pos="9638"/>
        </w:tabs>
        <w:jc w:val="center"/>
        <w:rPr>
          <w:b/>
          <w:color w:val="000000"/>
          <w:sz w:val="40"/>
          <w:szCs w:val="40"/>
        </w:rPr>
      </w:pPr>
      <w:r w:rsidRPr="00375E68">
        <w:rPr>
          <w:b/>
          <w:color w:val="000000"/>
          <w:sz w:val="40"/>
          <w:szCs w:val="40"/>
        </w:rPr>
        <w:t xml:space="preserve">DOMANDA DI ISCRIZIONE </w:t>
      </w:r>
    </w:p>
    <w:p w:rsidR="006C59E8" w:rsidRDefault="006C59E8" w:rsidP="00EC675D">
      <w:pPr>
        <w:pStyle w:val="Footer"/>
        <w:tabs>
          <w:tab w:val="clear" w:pos="4819"/>
          <w:tab w:val="clear" w:pos="9638"/>
        </w:tabs>
        <w:jc w:val="center"/>
        <w:rPr>
          <w:b/>
          <w:color w:val="000000"/>
          <w:sz w:val="40"/>
          <w:szCs w:val="40"/>
        </w:rPr>
      </w:pPr>
      <w:r w:rsidRPr="00375E68">
        <w:rPr>
          <w:b/>
          <w:color w:val="000000"/>
          <w:sz w:val="40"/>
          <w:szCs w:val="40"/>
        </w:rPr>
        <w:t xml:space="preserve">AL PROGETTO </w:t>
      </w:r>
    </w:p>
    <w:p w:rsidR="006C59E8" w:rsidRPr="00375E68" w:rsidRDefault="006C59E8" w:rsidP="00EC675D">
      <w:pPr>
        <w:pStyle w:val="Footer"/>
        <w:tabs>
          <w:tab w:val="clear" w:pos="4819"/>
          <w:tab w:val="clear" w:pos="9638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“</w:t>
      </w:r>
      <w:r w:rsidRPr="00375E68">
        <w:rPr>
          <w:b/>
          <w:color w:val="000000"/>
          <w:sz w:val="40"/>
          <w:szCs w:val="40"/>
        </w:rPr>
        <w:t>DON MILANI</w:t>
      </w:r>
      <w:r>
        <w:rPr>
          <w:b/>
          <w:color w:val="000000"/>
          <w:sz w:val="40"/>
          <w:szCs w:val="40"/>
        </w:rPr>
        <w:t>”</w:t>
      </w:r>
    </w:p>
    <w:p w:rsidR="006C59E8" w:rsidRPr="00873629" w:rsidRDefault="006C59E8" w:rsidP="002E0031">
      <w:pPr>
        <w:pStyle w:val="Footer"/>
        <w:tabs>
          <w:tab w:val="clear" w:pos="4819"/>
          <w:tab w:val="clear" w:pos="9638"/>
        </w:tabs>
        <w:ind w:left="720"/>
        <w:jc w:val="center"/>
        <w:rPr>
          <w:b/>
          <w:color w:val="000000"/>
          <w:sz w:val="22"/>
          <w:szCs w:val="22"/>
        </w:rPr>
      </w:pPr>
    </w:p>
    <w:p w:rsidR="006C59E8" w:rsidRPr="00873629" w:rsidRDefault="006C59E8">
      <w:pPr>
        <w:jc w:val="center"/>
        <w:rPr>
          <w:b/>
          <w:sz w:val="22"/>
          <w:szCs w:val="22"/>
        </w:rPr>
      </w:pPr>
    </w:p>
    <w:p w:rsidR="006C59E8" w:rsidRPr="00873629" w:rsidRDefault="006C59E8" w:rsidP="002B66B3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:rsidR="006C59E8" w:rsidRDefault="006C59E8" w:rsidP="002B66B3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873629">
        <w:rPr>
          <w:sz w:val="22"/>
          <w:szCs w:val="22"/>
          <w:lang w:eastAsia="ar-SA"/>
        </w:rPr>
        <w:t>Il</w:t>
      </w:r>
      <w:r>
        <w:rPr>
          <w:sz w:val="22"/>
          <w:szCs w:val="22"/>
          <w:lang w:eastAsia="ar-SA"/>
        </w:rPr>
        <w:t xml:space="preserve"> sottoscritto</w:t>
      </w:r>
      <w:r w:rsidRPr="00873629">
        <w:rPr>
          <w:sz w:val="22"/>
          <w:szCs w:val="22"/>
          <w:lang w:eastAsia="ar-SA"/>
        </w:rPr>
        <w:t>__________________________________________</w:t>
      </w:r>
      <w:r>
        <w:rPr>
          <w:sz w:val="22"/>
          <w:szCs w:val="22"/>
          <w:lang w:eastAsia="ar-SA"/>
        </w:rPr>
        <w:t xml:space="preserve"> nato  a</w:t>
      </w:r>
      <w:r w:rsidRPr="00873629">
        <w:rPr>
          <w:sz w:val="22"/>
          <w:szCs w:val="22"/>
          <w:lang w:eastAsia="ar-SA"/>
        </w:rPr>
        <w:t>________________________</w:t>
      </w:r>
      <w:r>
        <w:rPr>
          <w:sz w:val="22"/>
          <w:szCs w:val="22"/>
          <w:lang w:eastAsia="ar-SA"/>
        </w:rPr>
        <w:t>____</w:t>
      </w:r>
      <w:r w:rsidRPr="00873629">
        <w:rPr>
          <w:sz w:val="22"/>
          <w:szCs w:val="22"/>
          <w:lang w:eastAsia="ar-SA"/>
        </w:rPr>
        <w:t xml:space="preserve"> il_______________Nazione (se nato all’estero)____________________residente in ______________________ Via/Piazza _________________________________ N.______</w:t>
      </w:r>
      <w:r>
        <w:rPr>
          <w:sz w:val="22"/>
          <w:szCs w:val="22"/>
          <w:lang w:eastAsia="ar-SA"/>
        </w:rPr>
        <w:t xml:space="preserve"> , CAP: ________ telefono abitazione:</w:t>
      </w:r>
      <w:r w:rsidRPr="00873629">
        <w:rPr>
          <w:sz w:val="22"/>
          <w:szCs w:val="22"/>
          <w:lang w:eastAsia="ar-SA"/>
        </w:rPr>
        <w:t>___________________</w:t>
      </w:r>
      <w:r>
        <w:rPr>
          <w:sz w:val="22"/>
          <w:szCs w:val="22"/>
          <w:lang w:eastAsia="ar-SA"/>
        </w:rPr>
        <w:t xml:space="preserve">___cell: </w:t>
      </w:r>
      <w:r w:rsidRPr="00873629">
        <w:rPr>
          <w:sz w:val="22"/>
          <w:szCs w:val="22"/>
          <w:lang w:eastAsia="ar-SA"/>
        </w:rPr>
        <w:t>_________________________ e-mail</w:t>
      </w:r>
      <w:r>
        <w:rPr>
          <w:sz w:val="22"/>
          <w:szCs w:val="22"/>
          <w:lang w:eastAsia="ar-SA"/>
        </w:rPr>
        <w:t>:</w:t>
      </w:r>
      <w:r w:rsidRPr="00873629">
        <w:rPr>
          <w:sz w:val="22"/>
          <w:szCs w:val="22"/>
          <w:lang w:eastAsia="ar-SA"/>
        </w:rPr>
        <w:t>_____________________________________CodiceFiscale _______________________________________ quale genitore/</w:t>
      </w:r>
      <w:r>
        <w:rPr>
          <w:sz w:val="22"/>
          <w:szCs w:val="22"/>
          <w:lang w:eastAsia="ar-SA"/>
        </w:rPr>
        <w:t xml:space="preserve">tutore </w:t>
      </w:r>
      <w:r w:rsidRPr="00873629">
        <w:rPr>
          <w:sz w:val="22"/>
          <w:szCs w:val="22"/>
          <w:lang w:eastAsia="ar-SA"/>
        </w:rPr>
        <w:t>esercente la potestà genitoriale del/i minore/i sotto indicato/i con la presente</w:t>
      </w:r>
    </w:p>
    <w:p w:rsidR="006C59E8" w:rsidRDefault="006C59E8" w:rsidP="00404877">
      <w:pPr>
        <w:suppressAutoHyphens/>
        <w:spacing w:line="360" w:lineRule="auto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e</w:t>
      </w:r>
    </w:p>
    <w:p w:rsidR="006C59E8" w:rsidRPr="00873629" w:rsidRDefault="006C59E8" w:rsidP="002B66B3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La sottoscritta</w:t>
      </w:r>
      <w:r w:rsidRPr="00873629">
        <w:rPr>
          <w:sz w:val="22"/>
          <w:szCs w:val="22"/>
          <w:lang w:eastAsia="ar-SA"/>
        </w:rPr>
        <w:t>__________________________________________</w:t>
      </w:r>
      <w:r>
        <w:rPr>
          <w:sz w:val="22"/>
          <w:szCs w:val="22"/>
          <w:lang w:eastAsia="ar-SA"/>
        </w:rPr>
        <w:t xml:space="preserve"> nata  a</w:t>
      </w:r>
      <w:r w:rsidRPr="00873629">
        <w:rPr>
          <w:sz w:val="22"/>
          <w:szCs w:val="22"/>
          <w:lang w:eastAsia="ar-SA"/>
        </w:rPr>
        <w:t>________________________</w:t>
      </w:r>
      <w:r>
        <w:rPr>
          <w:sz w:val="22"/>
          <w:szCs w:val="22"/>
          <w:lang w:eastAsia="ar-SA"/>
        </w:rPr>
        <w:t>____</w:t>
      </w:r>
      <w:r w:rsidRPr="00873629">
        <w:rPr>
          <w:sz w:val="22"/>
          <w:szCs w:val="22"/>
          <w:lang w:eastAsia="ar-SA"/>
        </w:rPr>
        <w:t xml:space="preserve"> il_______________Nazione (se nato all’estero)____________________residente in ______________________ Via/Piazza _________________________________ N.______</w:t>
      </w:r>
      <w:r>
        <w:rPr>
          <w:sz w:val="22"/>
          <w:szCs w:val="22"/>
          <w:lang w:eastAsia="ar-SA"/>
        </w:rPr>
        <w:t xml:space="preserve"> , CAP: ________ telefono abitazione:</w:t>
      </w:r>
      <w:r w:rsidRPr="00873629">
        <w:rPr>
          <w:sz w:val="22"/>
          <w:szCs w:val="22"/>
          <w:lang w:eastAsia="ar-SA"/>
        </w:rPr>
        <w:t>___________________</w:t>
      </w:r>
      <w:r>
        <w:rPr>
          <w:sz w:val="22"/>
          <w:szCs w:val="22"/>
          <w:lang w:eastAsia="ar-SA"/>
        </w:rPr>
        <w:t xml:space="preserve">___cell: </w:t>
      </w:r>
      <w:r w:rsidRPr="00873629">
        <w:rPr>
          <w:sz w:val="22"/>
          <w:szCs w:val="22"/>
          <w:lang w:eastAsia="ar-SA"/>
        </w:rPr>
        <w:t>_________________________ e-mail</w:t>
      </w:r>
      <w:r>
        <w:rPr>
          <w:sz w:val="22"/>
          <w:szCs w:val="22"/>
          <w:lang w:eastAsia="ar-SA"/>
        </w:rPr>
        <w:t>:</w:t>
      </w:r>
      <w:r w:rsidRPr="00873629">
        <w:rPr>
          <w:sz w:val="22"/>
          <w:szCs w:val="22"/>
          <w:lang w:eastAsia="ar-SA"/>
        </w:rPr>
        <w:t>_____________________________________CodiceFiscale _______________________________________ quale genitore/</w:t>
      </w:r>
      <w:r>
        <w:rPr>
          <w:sz w:val="22"/>
          <w:szCs w:val="22"/>
          <w:lang w:eastAsia="ar-SA"/>
        </w:rPr>
        <w:t xml:space="preserve">tutrice </w:t>
      </w:r>
      <w:r w:rsidRPr="00873629">
        <w:rPr>
          <w:sz w:val="22"/>
          <w:szCs w:val="22"/>
          <w:lang w:eastAsia="ar-SA"/>
        </w:rPr>
        <w:t>esercente la potestà genitoriale del/i minore/i sotto indicato/i con la presente</w:t>
      </w:r>
    </w:p>
    <w:p w:rsidR="006C59E8" w:rsidRPr="00873629" w:rsidRDefault="006C59E8" w:rsidP="003511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CHIEDONO</w:t>
      </w:r>
    </w:p>
    <w:p w:rsidR="006C59E8" w:rsidRPr="00873629" w:rsidRDefault="006C59E8" w:rsidP="00617D50">
      <w:pPr>
        <w:rPr>
          <w:b/>
          <w:sz w:val="22"/>
          <w:szCs w:val="22"/>
        </w:rPr>
      </w:pPr>
    </w:p>
    <w:p w:rsidR="006C59E8" w:rsidRPr="00873629" w:rsidRDefault="006C59E8" w:rsidP="00617D50">
      <w:pPr>
        <w:rPr>
          <w:b/>
          <w:sz w:val="22"/>
          <w:szCs w:val="22"/>
        </w:rPr>
      </w:pPr>
      <w:r w:rsidRPr="00873629">
        <w:rPr>
          <w:sz w:val="22"/>
          <w:szCs w:val="22"/>
        </w:rPr>
        <w:t xml:space="preserve">l’iscrizione </w:t>
      </w:r>
      <w:r>
        <w:rPr>
          <w:sz w:val="22"/>
          <w:szCs w:val="22"/>
        </w:rPr>
        <w:t>al progetto Don Milani presso il centro Exodus per</w:t>
      </w:r>
      <w:r w:rsidRPr="00873629">
        <w:rPr>
          <w:sz w:val="22"/>
          <w:szCs w:val="22"/>
        </w:rPr>
        <w:t>:</w:t>
      </w:r>
    </w:p>
    <w:p w:rsidR="006C59E8" w:rsidRPr="00873629" w:rsidRDefault="006C59E8" w:rsidP="00795E0C">
      <w:pPr>
        <w:suppressAutoHyphens/>
        <w:rPr>
          <w:sz w:val="22"/>
          <w:szCs w:val="22"/>
          <w:lang w:eastAsia="ar-SA"/>
        </w:rPr>
      </w:pPr>
    </w:p>
    <w:p w:rsidR="006C59E8" w:rsidRPr="00873629" w:rsidRDefault="006C59E8" w:rsidP="007A02F3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</w:t>
      </w:r>
      <w:r w:rsidRPr="00873629">
        <w:rPr>
          <w:sz w:val="22"/>
          <w:szCs w:val="22"/>
          <w:lang w:eastAsia="ar-SA"/>
        </w:rPr>
        <w:t xml:space="preserve">DATI </w:t>
      </w:r>
    </w:p>
    <w:p w:rsidR="006C59E8" w:rsidRPr="00873629" w:rsidRDefault="006C59E8" w:rsidP="00795E0C">
      <w:pPr>
        <w:suppressAutoHyphens/>
        <w:rPr>
          <w:sz w:val="22"/>
          <w:szCs w:val="22"/>
          <w:lang w:eastAsia="ar-SA"/>
        </w:rPr>
      </w:pPr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91"/>
        <w:gridCol w:w="1129"/>
        <w:gridCol w:w="1701"/>
        <w:gridCol w:w="2556"/>
        <w:gridCol w:w="425"/>
        <w:gridCol w:w="431"/>
      </w:tblGrid>
      <w:tr w:rsidR="006C59E8" w:rsidRPr="00873629" w:rsidTr="00456C54">
        <w:trPr>
          <w:cantSplit/>
          <w:trHeight w:val="122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9E8" w:rsidRPr="00873629" w:rsidRDefault="006C59E8" w:rsidP="00B96CF6">
            <w:pPr>
              <w:suppressAutoHyphens/>
              <w:snapToGrid w:val="0"/>
              <w:rPr>
                <w:sz w:val="22"/>
                <w:szCs w:val="22"/>
                <w:shd w:val="clear" w:color="auto" w:fill="FFFFFF"/>
                <w:lang w:eastAsia="ar-SA"/>
              </w:rPr>
            </w:pPr>
            <w:r w:rsidRPr="00873629">
              <w:rPr>
                <w:sz w:val="22"/>
                <w:szCs w:val="22"/>
                <w:shd w:val="clear" w:color="auto" w:fill="FFFFFF"/>
                <w:lang w:eastAsia="ar-SA"/>
              </w:rPr>
              <w:t xml:space="preserve">Cognome </w:t>
            </w:r>
          </w:p>
          <w:p w:rsidR="006C59E8" w:rsidRPr="00873629" w:rsidRDefault="006C59E8" w:rsidP="00B96CF6">
            <w:pPr>
              <w:suppressAutoHyphens/>
              <w:rPr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4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9E8" w:rsidRPr="00873629" w:rsidRDefault="006C59E8" w:rsidP="00B96CF6">
            <w:pPr>
              <w:suppressAutoHyphens/>
              <w:snapToGrid w:val="0"/>
              <w:rPr>
                <w:sz w:val="22"/>
                <w:szCs w:val="22"/>
                <w:shd w:val="clear" w:color="auto" w:fill="FFFFFF"/>
                <w:lang w:eastAsia="ar-SA"/>
              </w:rPr>
            </w:pPr>
            <w:r w:rsidRPr="00873629">
              <w:rPr>
                <w:sz w:val="22"/>
                <w:szCs w:val="22"/>
                <w:shd w:val="clear" w:color="auto" w:fill="FFFFFF"/>
                <w:lang w:eastAsia="ar-SA"/>
              </w:rPr>
              <w:t xml:space="preserve">Nome </w:t>
            </w:r>
          </w:p>
          <w:p w:rsidR="006C59E8" w:rsidRPr="00873629" w:rsidRDefault="006C59E8" w:rsidP="00B96CF6">
            <w:pPr>
              <w:suppressAutoHyphens/>
              <w:rPr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E8" w:rsidRPr="00873629" w:rsidRDefault="006C59E8" w:rsidP="00B96CF6">
            <w:pPr>
              <w:suppressAutoHyphens/>
              <w:snapToGrid w:val="0"/>
              <w:rPr>
                <w:sz w:val="22"/>
                <w:szCs w:val="22"/>
                <w:shd w:val="clear" w:color="auto" w:fill="FFFFFF"/>
                <w:lang w:eastAsia="ar-SA"/>
              </w:rPr>
            </w:pPr>
            <w:r w:rsidRPr="00873629">
              <w:rPr>
                <w:sz w:val="22"/>
                <w:szCs w:val="22"/>
                <w:shd w:val="clear" w:color="auto" w:fill="FFFFFF"/>
                <w:lang w:eastAsia="ar-SA"/>
              </w:rPr>
              <w:t>sesso</w:t>
            </w:r>
          </w:p>
        </w:tc>
      </w:tr>
      <w:tr w:rsidR="006C59E8" w:rsidRPr="00873629" w:rsidTr="00EA2FEB">
        <w:trPr>
          <w:cantSplit/>
          <w:trHeight w:val="287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9E8" w:rsidRPr="00873629" w:rsidRDefault="006C59E8" w:rsidP="00B96CF6">
            <w:pPr>
              <w:suppressAutoHyphens/>
              <w:snapToGrid w:val="0"/>
              <w:rPr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42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9E8" w:rsidRPr="00873629" w:rsidRDefault="006C59E8" w:rsidP="00B96CF6">
            <w:pPr>
              <w:suppressAutoHyphens/>
              <w:snapToGrid w:val="0"/>
              <w:rPr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9E8" w:rsidRPr="00873629" w:rsidRDefault="006C59E8" w:rsidP="00B96CF6">
            <w:pPr>
              <w:suppressAutoHyphens/>
              <w:snapToGrid w:val="0"/>
              <w:rPr>
                <w:sz w:val="22"/>
                <w:szCs w:val="22"/>
                <w:shd w:val="clear" w:color="auto" w:fill="FFFFFF"/>
                <w:lang w:eastAsia="ar-SA"/>
              </w:rPr>
            </w:pPr>
            <w:r w:rsidRPr="00873629">
              <w:rPr>
                <w:sz w:val="22"/>
                <w:szCs w:val="22"/>
                <w:shd w:val="clear" w:color="auto" w:fill="FFFFFF"/>
                <w:lang w:eastAsia="ar-SA"/>
              </w:rPr>
              <w:t>M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E8" w:rsidRPr="00873629" w:rsidRDefault="006C59E8" w:rsidP="00B96CF6">
            <w:pPr>
              <w:suppressAutoHyphens/>
              <w:snapToGrid w:val="0"/>
              <w:rPr>
                <w:sz w:val="22"/>
                <w:szCs w:val="22"/>
                <w:shd w:val="clear" w:color="auto" w:fill="FFFFFF"/>
                <w:lang w:eastAsia="ar-SA"/>
              </w:rPr>
            </w:pPr>
            <w:r w:rsidRPr="00873629">
              <w:rPr>
                <w:sz w:val="22"/>
                <w:szCs w:val="22"/>
                <w:shd w:val="clear" w:color="auto" w:fill="FFFFFF"/>
                <w:lang w:eastAsia="ar-SA"/>
              </w:rPr>
              <w:t>F</w:t>
            </w:r>
          </w:p>
        </w:tc>
      </w:tr>
      <w:tr w:rsidR="006C59E8" w:rsidRPr="00873629" w:rsidTr="00EA2FEB">
        <w:trPr>
          <w:cantSplit/>
          <w:trHeight w:val="52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9E8" w:rsidRPr="00873629" w:rsidRDefault="006C59E8" w:rsidP="00B96CF6">
            <w:pPr>
              <w:suppressAutoHyphens/>
              <w:snapToGrid w:val="0"/>
              <w:rPr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sz w:val="22"/>
                <w:szCs w:val="22"/>
                <w:shd w:val="clear" w:color="auto" w:fill="FFFFFF"/>
                <w:lang w:eastAsia="ar-SA"/>
              </w:rPr>
              <w:t>luogo</w:t>
            </w:r>
            <w:r w:rsidRPr="00873629">
              <w:rPr>
                <w:sz w:val="22"/>
                <w:szCs w:val="22"/>
                <w:shd w:val="clear" w:color="auto" w:fill="FFFFFF"/>
                <w:lang w:eastAsia="ar-SA"/>
              </w:rPr>
              <w:t xml:space="preserve"> di nascita </w:t>
            </w:r>
          </w:p>
          <w:p w:rsidR="006C59E8" w:rsidRPr="00873629" w:rsidRDefault="006C59E8" w:rsidP="00B96CF6">
            <w:pPr>
              <w:suppressAutoHyphens/>
              <w:rPr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9E8" w:rsidRPr="00873629" w:rsidRDefault="006C59E8" w:rsidP="00B96CF6">
            <w:pPr>
              <w:suppressAutoHyphens/>
              <w:snapToGrid w:val="0"/>
              <w:rPr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sz w:val="22"/>
                <w:szCs w:val="22"/>
                <w:shd w:val="clear" w:color="auto" w:fill="FFFFFF"/>
                <w:lang w:eastAsia="ar-SA"/>
              </w:rPr>
              <w:t>data</w:t>
            </w:r>
            <w:r w:rsidRPr="00873629">
              <w:rPr>
                <w:sz w:val="22"/>
                <w:szCs w:val="22"/>
                <w:shd w:val="clear" w:color="auto" w:fill="FFFFFF"/>
                <w:lang w:eastAsia="ar-SA"/>
              </w:rPr>
              <w:t xml:space="preserve"> di nascita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E8" w:rsidRPr="00873629" w:rsidRDefault="006C59E8" w:rsidP="00BF2AE6">
            <w:pPr>
              <w:suppressAutoHyphens/>
              <w:snapToGrid w:val="0"/>
              <w:rPr>
                <w:sz w:val="22"/>
                <w:szCs w:val="22"/>
                <w:shd w:val="clear" w:color="auto" w:fill="FFFFFF"/>
                <w:lang w:eastAsia="ar-SA"/>
              </w:rPr>
            </w:pPr>
            <w:r w:rsidRPr="00873629">
              <w:rPr>
                <w:sz w:val="22"/>
                <w:szCs w:val="22"/>
                <w:shd w:val="clear" w:color="auto" w:fill="FFFFFF"/>
                <w:lang w:eastAsia="ar-SA"/>
              </w:rPr>
              <w:t xml:space="preserve">Nazione </w:t>
            </w:r>
            <w:r>
              <w:rPr>
                <w:sz w:val="22"/>
                <w:szCs w:val="22"/>
                <w:shd w:val="clear" w:color="auto" w:fill="FFFFFF"/>
                <w:lang w:eastAsia="ar-SA"/>
              </w:rPr>
              <w:t>(</w:t>
            </w:r>
            <w:r w:rsidRPr="00873629">
              <w:rPr>
                <w:sz w:val="22"/>
                <w:szCs w:val="22"/>
                <w:shd w:val="clear" w:color="auto" w:fill="FFFFFF"/>
                <w:lang w:eastAsia="ar-SA"/>
              </w:rPr>
              <w:t>per i nati all’estero</w:t>
            </w:r>
            <w:r>
              <w:rPr>
                <w:sz w:val="22"/>
                <w:szCs w:val="22"/>
                <w:shd w:val="clear" w:color="auto" w:fill="FFFFFF"/>
                <w:lang w:eastAsia="ar-SA"/>
              </w:rPr>
              <w:t>)</w:t>
            </w:r>
          </w:p>
        </w:tc>
      </w:tr>
      <w:tr w:rsidR="006C59E8" w:rsidRPr="00873629" w:rsidTr="00A32B6C">
        <w:trPr>
          <w:cantSplit/>
          <w:trHeight w:val="439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E8" w:rsidRPr="00873629" w:rsidRDefault="006C59E8" w:rsidP="00B96CF6">
            <w:pPr>
              <w:suppressAutoHyphens/>
              <w:snapToGrid w:val="0"/>
              <w:rPr>
                <w:sz w:val="22"/>
                <w:szCs w:val="22"/>
                <w:shd w:val="clear" w:color="auto" w:fill="FFFFFF"/>
                <w:lang w:eastAsia="ar-SA"/>
              </w:rPr>
            </w:pPr>
            <w:r w:rsidRPr="00873629">
              <w:rPr>
                <w:sz w:val="22"/>
                <w:szCs w:val="22"/>
                <w:shd w:val="clear" w:color="auto" w:fill="FFFFFF"/>
                <w:lang w:eastAsia="ar-SA"/>
              </w:rPr>
              <w:t xml:space="preserve">codice fiscale    </w:t>
            </w:r>
          </w:p>
        </w:tc>
      </w:tr>
      <w:tr w:rsidR="006C59E8" w:rsidRPr="00873629" w:rsidTr="00EA2FEB">
        <w:trPr>
          <w:cantSplit/>
          <w:trHeight w:val="999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E8" w:rsidRDefault="006C59E8" w:rsidP="00584F07">
            <w:pPr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  <w:shd w:val="clear" w:color="auto" w:fill="FFFFFF"/>
                <w:lang w:eastAsia="ar-SA"/>
              </w:rPr>
            </w:pPr>
            <w:r w:rsidRPr="00873629">
              <w:rPr>
                <w:sz w:val="22"/>
                <w:szCs w:val="22"/>
                <w:shd w:val="clear" w:color="auto" w:fill="FFFFFF"/>
                <w:lang w:eastAsia="ar-SA"/>
              </w:rPr>
              <w:t xml:space="preserve">scuola frequentata: </w:t>
            </w:r>
          </w:p>
          <w:p w:rsidR="006C59E8" w:rsidRDefault="006C59E8" w:rsidP="00584F07">
            <w:pPr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sz w:val="22"/>
                <w:szCs w:val="22"/>
                <w:shd w:val="clear" w:color="auto" w:fill="FFFFFF"/>
                <w:lang w:eastAsia="ar-SA"/>
              </w:rPr>
              <w:t>ISTITUTO_____________________________________________________</w:t>
            </w:r>
          </w:p>
          <w:p w:rsidR="006C59E8" w:rsidRPr="00873629" w:rsidRDefault="006C59E8" w:rsidP="00584F07">
            <w:pPr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  <w:shd w:val="clear" w:color="auto" w:fill="FFFFFF"/>
                <w:lang w:eastAsia="ar-SA"/>
              </w:rPr>
            </w:pPr>
            <w:r w:rsidRPr="00873629">
              <w:rPr>
                <w:sz w:val="22"/>
                <w:szCs w:val="22"/>
                <w:shd w:val="clear" w:color="auto" w:fill="FFFFFF"/>
                <w:lang w:eastAsia="ar-SA"/>
              </w:rPr>
              <w:t>plesso_____________________________</w:t>
            </w:r>
            <w:r>
              <w:rPr>
                <w:sz w:val="22"/>
                <w:szCs w:val="22"/>
                <w:shd w:val="clear" w:color="auto" w:fill="FFFFFF"/>
                <w:lang w:eastAsia="ar-SA"/>
              </w:rPr>
              <w:t>_________</w:t>
            </w:r>
            <w:r w:rsidRPr="00873629">
              <w:rPr>
                <w:sz w:val="22"/>
                <w:szCs w:val="22"/>
                <w:shd w:val="clear" w:color="auto" w:fill="FFFFFF"/>
                <w:lang w:eastAsia="ar-SA"/>
              </w:rPr>
              <w:t xml:space="preserve"> Classe: ____________  Sez._______________</w:t>
            </w:r>
          </w:p>
        </w:tc>
      </w:tr>
    </w:tbl>
    <w:p w:rsidR="006C59E8" w:rsidRDefault="006C59E8" w:rsidP="00BE4F7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Dichiarano:</w:t>
      </w:r>
    </w:p>
    <w:p w:rsidR="006C59E8" w:rsidRPr="008F078F" w:rsidRDefault="006C59E8" w:rsidP="00EA2FEB">
      <w:pPr>
        <w:pStyle w:val="ListParagraph"/>
        <w:ind w:left="450"/>
        <w:jc w:val="both"/>
        <w:rPr>
          <w:sz w:val="22"/>
          <w:szCs w:val="22"/>
          <w:lang w:eastAsia="it-IT"/>
        </w:rPr>
      </w:pPr>
      <w:r>
        <w:rPr>
          <w:sz w:val="22"/>
          <w:szCs w:val="22"/>
        </w:rPr>
        <w:t xml:space="preserve"> 1.d</w:t>
      </w:r>
      <w:r w:rsidRPr="008F07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8F078F">
        <w:rPr>
          <w:sz w:val="22"/>
          <w:szCs w:val="22"/>
        </w:rPr>
        <w:t>accettare tutte le condizioni del servizio e in particolare di assumersi il vincolo al pagamento delle tariffe</w:t>
      </w:r>
      <w:r>
        <w:rPr>
          <w:sz w:val="22"/>
          <w:szCs w:val="22"/>
        </w:rPr>
        <w:t>.</w:t>
      </w:r>
      <w:r w:rsidRPr="008F078F">
        <w:rPr>
          <w:sz w:val="22"/>
          <w:szCs w:val="22"/>
        </w:rPr>
        <w:t>;</w:t>
      </w:r>
    </w:p>
    <w:p w:rsidR="006C59E8" w:rsidRPr="008F078F" w:rsidRDefault="006C59E8" w:rsidP="00EA2FEB">
      <w:pPr>
        <w:pStyle w:val="ListParagraph"/>
        <w:ind w:left="568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2. </w:t>
      </w:r>
      <w:r w:rsidRPr="008F078F">
        <w:rPr>
          <w:sz w:val="22"/>
          <w:szCs w:val="22"/>
          <w:lang w:eastAsia="it-IT"/>
        </w:rPr>
        <w:t xml:space="preserve">di essere a conoscenza che </w:t>
      </w:r>
      <w:smartTag w:uri="urn:schemas-microsoft-com:office:smarttags" w:element="PersonName">
        <w:smartTagPr>
          <w:attr w:name="ProductID" w:val="la Dichiarazione"/>
        </w:smartTagPr>
        <w:r w:rsidRPr="008F078F">
          <w:rPr>
            <w:sz w:val="22"/>
            <w:szCs w:val="22"/>
            <w:lang w:eastAsia="it-IT"/>
          </w:rPr>
          <w:t>la Dichiarazione</w:t>
        </w:r>
      </w:smartTag>
      <w:r w:rsidRPr="008F078F">
        <w:rPr>
          <w:sz w:val="22"/>
          <w:szCs w:val="22"/>
          <w:lang w:eastAsia="it-IT"/>
        </w:rPr>
        <w:t xml:space="preserve"> sostitutiva unica con attestazione ISE/ISEE presentata unitamente alla presente domanda non potrà essere sostituita e determinerà la fascia contri</w:t>
      </w:r>
      <w:r>
        <w:rPr>
          <w:sz w:val="22"/>
          <w:szCs w:val="22"/>
          <w:lang w:eastAsia="it-IT"/>
        </w:rPr>
        <w:t>butiva fino a tutto il 30/06/2022</w:t>
      </w:r>
      <w:r w:rsidRPr="008F078F">
        <w:rPr>
          <w:sz w:val="22"/>
          <w:szCs w:val="22"/>
          <w:lang w:eastAsia="it-IT"/>
        </w:rPr>
        <w:t>;</w:t>
      </w:r>
    </w:p>
    <w:p w:rsidR="006C59E8" w:rsidRPr="00725A89" w:rsidRDefault="006C59E8" w:rsidP="00833788">
      <w:pPr>
        <w:rPr>
          <w:sz w:val="22"/>
          <w:szCs w:val="22"/>
        </w:rPr>
      </w:pPr>
    </w:p>
    <w:p w:rsidR="006C59E8" w:rsidRDefault="006C59E8" w:rsidP="0026661C">
      <w:pPr>
        <w:pStyle w:val="Testonormale2"/>
        <w:tabs>
          <w:tab w:val="left" w:pos="426"/>
        </w:tabs>
        <w:rPr>
          <w:rFonts w:ascii="Times New Roman" w:hAnsi="Times New Roman"/>
          <w:b/>
          <w:sz w:val="22"/>
          <w:szCs w:val="22"/>
        </w:rPr>
      </w:pPr>
    </w:p>
    <w:p w:rsidR="006C59E8" w:rsidRDefault="006C59E8" w:rsidP="0026661C">
      <w:pPr>
        <w:pStyle w:val="Testonormale2"/>
        <w:tabs>
          <w:tab w:val="left" w:pos="426"/>
        </w:tabs>
        <w:rPr>
          <w:rFonts w:ascii="Times New Roman" w:hAnsi="Times New Roman"/>
          <w:b/>
          <w:sz w:val="22"/>
          <w:szCs w:val="22"/>
        </w:rPr>
      </w:pPr>
      <w:r w:rsidRPr="00873629">
        <w:rPr>
          <w:rFonts w:ascii="Times New Roman" w:hAnsi="Times New Roman"/>
          <w:b/>
          <w:sz w:val="22"/>
          <w:szCs w:val="22"/>
        </w:rPr>
        <w:t>ALLEGA:</w:t>
      </w:r>
    </w:p>
    <w:p w:rsidR="006C59E8" w:rsidRPr="00873629" w:rsidRDefault="006C59E8" w:rsidP="0026661C">
      <w:pPr>
        <w:pStyle w:val="Testonormale2"/>
        <w:tabs>
          <w:tab w:val="left" w:pos="426"/>
        </w:tabs>
        <w:rPr>
          <w:rFonts w:ascii="Times New Roman" w:hAnsi="Times New Roman"/>
          <w:b/>
          <w:sz w:val="22"/>
          <w:szCs w:val="22"/>
        </w:rPr>
      </w:pPr>
    </w:p>
    <w:p w:rsidR="006C59E8" w:rsidRPr="00873629" w:rsidRDefault="006C59E8" w:rsidP="00BA4F92">
      <w:pPr>
        <w:pStyle w:val="Testonormale2"/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noProof/>
          <w:lang w:eastAsia="it-I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29" o:spid="_x0000_s1026" type="#_x0000_t109" style="position:absolute;left:0;text-align:left;margin-left:8.15pt;margin-top:.15pt;width:10.35pt;height:11.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" filled="f" fillcolor="#ff9" strokeweight="1pt">
            <v:shadow offset=",3pt"/>
          </v:shape>
        </w:pict>
      </w:r>
      <w:r w:rsidRPr="00873629">
        <w:rPr>
          <w:rFonts w:ascii="Times New Roman" w:hAnsi="Times New Roman"/>
          <w:sz w:val="22"/>
          <w:szCs w:val="22"/>
        </w:rPr>
        <w:t xml:space="preserve">Fotocopia del documento d’identità, in corso di validità, ____________________________________ </w:t>
      </w:r>
    </w:p>
    <w:p w:rsidR="006C59E8" w:rsidRPr="00873629" w:rsidRDefault="006C59E8" w:rsidP="00584F07">
      <w:pPr>
        <w:pStyle w:val="Testonormale2"/>
        <w:tabs>
          <w:tab w:val="left" w:pos="42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73629">
        <w:rPr>
          <w:rFonts w:ascii="Times New Roman" w:hAnsi="Times New Roman"/>
          <w:sz w:val="22"/>
          <w:szCs w:val="22"/>
        </w:rPr>
        <w:t>n. ________________   rilasciato da _______________________ il _______________.</w:t>
      </w:r>
    </w:p>
    <w:p w:rsidR="006C59E8" w:rsidRPr="00873629" w:rsidRDefault="006C59E8" w:rsidP="00584F07">
      <w:pPr>
        <w:pStyle w:val="Testonormale2"/>
        <w:tabs>
          <w:tab w:val="left" w:pos="42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C59E8" w:rsidRDefault="006C59E8" w:rsidP="00244B3E">
      <w:pPr>
        <w:pStyle w:val="Testonormale2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>
        <w:rPr>
          <w:noProof/>
          <w:lang w:eastAsia="it-IT"/>
        </w:rPr>
        <w:pict>
          <v:shape id="AutoShape 130" o:spid="_x0000_s1027" type="#_x0000_t109" style="position:absolute;left:0;text-align:left;margin-left:8.15pt;margin-top:.95pt;width:10.35pt;height:11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" filled="f" fillcolor="#ff9" strokeweight="1pt">
            <v:shadow offset=",3pt"/>
          </v:shape>
        </w:pict>
      </w:r>
      <w:r w:rsidRPr="00873629">
        <w:rPr>
          <w:rFonts w:ascii="Times New Roman" w:hAnsi="Times New Roman"/>
          <w:sz w:val="22"/>
          <w:szCs w:val="22"/>
        </w:rPr>
        <w:t xml:space="preserve">         Dichiarazione sostitutiva unica con attestazione ISE/ISEE</w:t>
      </w:r>
      <w:r>
        <w:rPr>
          <w:rFonts w:ascii="Times New Roman" w:hAnsi="Times New Roman"/>
          <w:sz w:val="22"/>
          <w:szCs w:val="22"/>
        </w:rPr>
        <w:t xml:space="preserve">, debitamente firmata in ogni sua parte,secondo la </w:t>
      </w:r>
    </w:p>
    <w:p w:rsidR="006C59E8" w:rsidRPr="00873629" w:rsidRDefault="006C59E8" w:rsidP="00244B3E">
      <w:pPr>
        <w:pStyle w:val="Testonormale2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nuova normativa in vigore dal  01/01/2015 (D.P.C.M. n.159  del 05/12/2017</w:t>
      </w:r>
      <w:r w:rsidRPr="00873629">
        <w:rPr>
          <w:rFonts w:ascii="Times New Roman" w:hAnsi="Times New Roman"/>
          <w:sz w:val="22"/>
          <w:szCs w:val="22"/>
        </w:rPr>
        <w:t>.</w:t>
      </w:r>
    </w:p>
    <w:p w:rsidR="006C59E8" w:rsidRPr="00873629" w:rsidRDefault="006C59E8">
      <w:pPr>
        <w:rPr>
          <w:sz w:val="22"/>
          <w:szCs w:val="22"/>
        </w:rPr>
      </w:pPr>
    </w:p>
    <w:p w:rsidR="006C59E8" w:rsidRPr="00873629" w:rsidRDefault="006C59E8" w:rsidP="0026661C">
      <w:pPr>
        <w:rPr>
          <w:b/>
          <w:sz w:val="22"/>
          <w:szCs w:val="22"/>
        </w:rPr>
      </w:pPr>
    </w:p>
    <w:p w:rsidR="006C59E8" w:rsidRPr="00873629" w:rsidRDefault="006C59E8" w:rsidP="0026661C">
      <w:pPr>
        <w:rPr>
          <w:b/>
          <w:sz w:val="22"/>
          <w:szCs w:val="22"/>
        </w:rPr>
      </w:pPr>
      <w:r w:rsidRPr="00873629">
        <w:rPr>
          <w:b/>
          <w:sz w:val="22"/>
          <w:szCs w:val="22"/>
        </w:rPr>
        <w:t>NON ALLEGA:</w:t>
      </w:r>
    </w:p>
    <w:p w:rsidR="006C59E8" w:rsidRPr="00873629" w:rsidRDefault="006C59E8" w:rsidP="00873629">
      <w:pPr>
        <w:ind w:left="426"/>
        <w:jc w:val="both"/>
        <w:rPr>
          <w:sz w:val="22"/>
          <w:szCs w:val="22"/>
        </w:rPr>
      </w:pPr>
      <w:r>
        <w:rPr>
          <w:noProof/>
        </w:rPr>
        <w:pict>
          <v:shape id="AutoShape 91" o:spid="_x0000_s1028" type="#_x0000_t109" style="position:absolute;left:0;text-align:left;margin-left:8.15pt;margin-top:2.3pt;width:10.35pt;height:11.3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" filled="f" fillcolor="#ff9" strokeweight="1pt">
            <v:shadow offset=",3pt"/>
          </v:shape>
        </w:pict>
      </w:r>
      <w:r w:rsidRPr="00873629">
        <w:rPr>
          <w:sz w:val="22"/>
          <w:szCs w:val="22"/>
        </w:rPr>
        <w:t>Dichiarazione sostitutiva unica con attestazione ISE/ISEE,consapevole che l’assenza di tale</w:t>
      </w:r>
      <w:r>
        <w:rPr>
          <w:sz w:val="22"/>
          <w:szCs w:val="22"/>
        </w:rPr>
        <w:t xml:space="preserve"> </w:t>
      </w:r>
      <w:r w:rsidRPr="00873629">
        <w:rPr>
          <w:sz w:val="22"/>
          <w:szCs w:val="22"/>
        </w:rPr>
        <w:t>dichiarazione</w:t>
      </w:r>
      <w:r>
        <w:rPr>
          <w:sz w:val="22"/>
          <w:szCs w:val="22"/>
        </w:rPr>
        <w:t xml:space="preserve"> </w:t>
      </w:r>
      <w:r w:rsidRPr="00873629">
        <w:rPr>
          <w:sz w:val="22"/>
          <w:szCs w:val="22"/>
        </w:rPr>
        <w:t xml:space="preserve">comporterà l’applicazione della tariffa corrispondente </w:t>
      </w:r>
      <w:r w:rsidRPr="00375E68">
        <w:rPr>
          <w:sz w:val="22"/>
          <w:szCs w:val="22"/>
        </w:rPr>
        <w:t>alla 5° fascia, come</w:t>
      </w:r>
      <w:r w:rsidRPr="00873629">
        <w:rPr>
          <w:sz w:val="22"/>
          <w:szCs w:val="22"/>
        </w:rPr>
        <w:t xml:space="preserve"> stabilito con deliberazione di G.</w:t>
      </w:r>
      <w:r>
        <w:rPr>
          <w:sz w:val="22"/>
          <w:szCs w:val="22"/>
        </w:rPr>
        <w:t>C</w:t>
      </w:r>
      <w:r w:rsidRPr="00873629">
        <w:rPr>
          <w:sz w:val="22"/>
          <w:szCs w:val="22"/>
        </w:rPr>
        <w:t xml:space="preserve">. n. </w:t>
      </w:r>
      <w:r>
        <w:rPr>
          <w:sz w:val="22"/>
          <w:szCs w:val="22"/>
        </w:rPr>
        <w:t>78 del 14/03/2017.</w:t>
      </w:r>
    </w:p>
    <w:p w:rsidR="006C59E8" w:rsidRPr="00873629" w:rsidRDefault="006C59E8" w:rsidP="00EB7E0E">
      <w:pPr>
        <w:ind w:left="426"/>
        <w:rPr>
          <w:sz w:val="22"/>
          <w:szCs w:val="22"/>
        </w:rPr>
      </w:pPr>
    </w:p>
    <w:p w:rsidR="006C59E8" w:rsidRDefault="006C59E8" w:rsidP="00996032">
      <w:pPr>
        <w:jc w:val="both"/>
        <w:rPr>
          <w:sz w:val="22"/>
          <w:szCs w:val="22"/>
        </w:rPr>
      </w:pPr>
    </w:p>
    <w:p w:rsidR="006C59E8" w:rsidRPr="00725A89" w:rsidRDefault="006C59E8" w:rsidP="00996032">
      <w:pPr>
        <w:jc w:val="both"/>
        <w:rPr>
          <w:sz w:val="22"/>
          <w:szCs w:val="22"/>
        </w:rPr>
      </w:pPr>
      <w:r w:rsidRPr="00873629">
        <w:rPr>
          <w:sz w:val="22"/>
          <w:szCs w:val="22"/>
        </w:rPr>
        <w:t>Cassino, lì _____________________              Firma __________________________________________</w:t>
      </w:r>
    </w:p>
    <w:p w:rsidR="006C59E8" w:rsidRDefault="006C59E8" w:rsidP="00996032">
      <w:pPr>
        <w:suppressAutoHyphens/>
        <w:autoSpaceDE w:val="0"/>
        <w:jc w:val="both"/>
        <w:rPr>
          <w:b/>
          <w:sz w:val="22"/>
          <w:szCs w:val="22"/>
          <w:lang w:eastAsia="ar-SA"/>
        </w:rPr>
      </w:pPr>
    </w:p>
    <w:p w:rsidR="006C59E8" w:rsidRDefault="006C59E8" w:rsidP="00996032">
      <w:p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Pr="00725A89">
        <w:rPr>
          <w:sz w:val="22"/>
          <w:szCs w:val="22"/>
        </w:rPr>
        <w:t>Firma _________________________________________</w:t>
      </w:r>
    </w:p>
    <w:p w:rsidR="006C59E8" w:rsidRPr="00873629" w:rsidRDefault="006C59E8" w:rsidP="00996032">
      <w:pPr>
        <w:suppressAutoHyphens/>
        <w:autoSpaceDE w:val="0"/>
        <w:jc w:val="both"/>
        <w:rPr>
          <w:b/>
          <w:sz w:val="22"/>
          <w:szCs w:val="22"/>
          <w:lang w:eastAsia="ar-SA"/>
        </w:rPr>
      </w:pPr>
    </w:p>
    <w:p w:rsidR="006C59E8" w:rsidRPr="00725A89" w:rsidRDefault="006C59E8" w:rsidP="00725A8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==================================================================================</w:t>
      </w:r>
    </w:p>
    <w:p w:rsidR="006C59E8" w:rsidRDefault="006C59E8" w:rsidP="0035015B">
      <w:pPr>
        <w:tabs>
          <w:tab w:val="left" w:pos="426"/>
        </w:tabs>
        <w:suppressAutoHyphens/>
        <w:rPr>
          <w:b/>
          <w:sz w:val="22"/>
          <w:szCs w:val="22"/>
          <w:lang w:eastAsia="ar-SA"/>
        </w:rPr>
      </w:pPr>
    </w:p>
    <w:p w:rsidR="006C59E8" w:rsidRPr="00784A42" w:rsidRDefault="006C59E8" w:rsidP="00DD0BBE">
      <w:pPr>
        <w:tabs>
          <w:tab w:val="left" w:pos="426"/>
        </w:tabs>
        <w:suppressAutoHyphens/>
        <w:jc w:val="both"/>
        <w:rPr>
          <w:b/>
          <w:sz w:val="22"/>
          <w:szCs w:val="22"/>
          <w:lang w:eastAsia="ar-SA"/>
        </w:rPr>
      </w:pPr>
    </w:p>
    <w:p w:rsidR="006C59E8" w:rsidRDefault="006C59E8" w:rsidP="00A26325">
      <w:pPr>
        <w:suppressAutoHyphens/>
        <w:autoSpaceDE w:val="0"/>
        <w:jc w:val="center"/>
        <w:rPr>
          <w:b/>
          <w:sz w:val="22"/>
          <w:szCs w:val="22"/>
          <w:lang w:eastAsia="ar-SA"/>
        </w:rPr>
      </w:pPr>
      <w:bookmarkStart w:id="0" w:name="_1402402117"/>
      <w:bookmarkStart w:id="1" w:name="_1401095625"/>
      <w:bookmarkStart w:id="2" w:name="_1401094536"/>
      <w:bookmarkStart w:id="3" w:name="_1401094508"/>
      <w:bookmarkStart w:id="4" w:name="_1401094419"/>
      <w:bookmarkStart w:id="5" w:name="_1401093295"/>
      <w:bookmarkStart w:id="6" w:name="_1401093224"/>
      <w:bookmarkStart w:id="7" w:name="_1401093098"/>
      <w:bookmarkStart w:id="8" w:name="_1401093087"/>
      <w:bookmarkStart w:id="9" w:name="_1401093061"/>
      <w:bookmarkStart w:id="10" w:name="_1401092990"/>
      <w:bookmarkStart w:id="11" w:name="_1388215213"/>
      <w:bookmarkStart w:id="12" w:name="_1387612036"/>
      <w:bookmarkStart w:id="13" w:name="_1387612003"/>
      <w:bookmarkStart w:id="14" w:name="_1387611975"/>
      <w:bookmarkStart w:id="15" w:name="_1387611897"/>
      <w:bookmarkStart w:id="16" w:name="_1387611863"/>
      <w:bookmarkStart w:id="17" w:name="_1387608004"/>
      <w:bookmarkStart w:id="18" w:name="_1387009090"/>
      <w:bookmarkStart w:id="19" w:name="_1387009071"/>
      <w:bookmarkStart w:id="20" w:name="_1387009057"/>
      <w:bookmarkStart w:id="21" w:name="_1387009045"/>
      <w:bookmarkStart w:id="22" w:name="_1387009031"/>
      <w:bookmarkStart w:id="23" w:name="_1387009008"/>
      <w:bookmarkStart w:id="24" w:name="_1386746033"/>
      <w:bookmarkStart w:id="25" w:name="_1386745951"/>
      <w:bookmarkStart w:id="26" w:name="_1386745938"/>
      <w:bookmarkStart w:id="27" w:name="_1386745745"/>
      <w:bookmarkStart w:id="28" w:name="_136411345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7535A9">
        <w:rPr>
          <w:b/>
          <w:sz w:val="22"/>
          <w:szCs w:val="22"/>
          <w:lang w:eastAsia="ar-SA"/>
        </w:rPr>
        <w:t>MODALITÀ DI PAGAMENTO</w:t>
      </w:r>
    </w:p>
    <w:p w:rsidR="006C59E8" w:rsidRPr="007535A9" w:rsidRDefault="006C59E8" w:rsidP="00A26325">
      <w:pPr>
        <w:suppressAutoHyphens/>
        <w:autoSpaceDE w:val="0"/>
        <w:jc w:val="center"/>
        <w:rPr>
          <w:b/>
          <w:sz w:val="22"/>
          <w:szCs w:val="22"/>
          <w:lang w:eastAsia="ar-SA"/>
        </w:rPr>
      </w:pPr>
    </w:p>
    <w:p w:rsidR="006C59E8" w:rsidRPr="007535A9" w:rsidRDefault="006C59E8" w:rsidP="00CF01C2">
      <w:pPr>
        <w:jc w:val="both"/>
        <w:rPr>
          <w:sz w:val="22"/>
          <w:szCs w:val="22"/>
        </w:rPr>
      </w:pPr>
      <w:r w:rsidRPr="007535A9">
        <w:rPr>
          <w:sz w:val="22"/>
          <w:szCs w:val="22"/>
          <w:lang w:eastAsia="ar-SA"/>
        </w:rPr>
        <w:t xml:space="preserve">Il pagamento avviene secondo le tariffe e le fasce di reddito ISEE </w:t>
      </w:r>
    </w:p>
    <w:p w:rsidR="006C59E8" w:rsidRPr="004362F8" w:rsidRDefault="006C59E8" w:rsidP="00322AB9">
      <w:pPr>
        <w:suppressAutoHyphens/>
        <w:autoSpaceDE w:val="0"/>
        <w:jc w:val="both"/>
        <w:rPr>
          <w:b/>
          <w:sz w:val="22"/>
          <w:szCs w:val="22"/>
          <w:lang w:eastAsia="ar-SA"/>
        </w:rPr>
      </w:pPr>
      <w:r w:rsidRPr="004362F8">
        <w:rPr>
          <w:b/>
          <w:sz w:val="22"/>
          <w:szCs w:val="22"/>
          <w:lang w:eastAsia="ar-SA"/>
        </w:rPr>
        <w:t xml:space="preserve">Il pagamento dovrà essere effettuato </w:t>
      </w:r>
      <w:r w:rsidRPr="004362F8">
        <w:rPr>
          <w:b/>
          <w:sz w:val="22"/>
          <w:szCs w:val="22"/>
        </w:rPr>
        <w:t>presso  gli uffici amministrativi presso Exodus in contanti e/o con bancomat ENTRO e NON OLTRE il 5 di ogni mese.</w:t>
      </w:r>
    </w:p>
    <w:p w:rsidR="006C59E8" w:rsidRPr="00873629" w:rsidRDefault="006C59E8" w:rsidP="00AA6971">
      <w:pPr>
        <w:jc w:val="both"/>
        <w:rPr>
          <w:sz w:val="22"/>
          <w:szCs w:val="22"/>
        </w:rPr>
      </w:pPr>
    </w:p>
    <w:p w:rsidR="006C59E8" w:rsidRPr="00725A89" w:rsidRDefault="006C59E8" w:rsidP="00AA6971">
      <w:pPr>
        <w:jc w:val="both"/>
        <w:rPr>
          <w:sz w:val="22"/>
          <w:szCs w:val="22"/>
        </w:rPr>
      </w:pPr>
      <w:r w:rsidRPr="00873629">
        <w:rPr>
          <w:sz w:val="22"/>
          <w:szCs w:val="22"/>
        </w:rPr>
        <w:t>Cassino, lì</w:t>
      </w:r>
      <w:r w:rsidRPr="00725A89">
        <w:rPr>
          <w:sz w:val="22"/>
          <w:szCs w:val="22"/>
        </w:rPr>
        <w:t xml:space="preserve"> _____________________              Firma __________________________________________</w:t>
      </w:r>
    </w:p>
    <w:p w:rsidR="006C59E8" w:rsidRDefault="006C59E8" w:rsidP="003501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</w:p>
    <w:p w:rsidR="006C59E8" w:rsidRPr="00725A89" w:rsidRDefault="006C59E8" w:rsidP="003501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Pr="00725A89">
        <w:rPr>
          <w:sz w:val="22"/>
          <w:szCs w:val="22"/>
        </w:rPr>
        <w:t>Firma __________________________________________</w:t>
      </w:r>
    </w:p>
    <w:p w:rsidR="006C59E8" w:rsidRDefault="006C59E8" w:rsidP="00404877">
      <w:pPr>
        <w:jc w:val="right"/>
        <w:rPr>
          <w:sz w:val="22"/>
          <w:szCs w:val="22"/>
        </w:rPr>
      </w:pPr>
    </w:p>
    <w:p w:rsidR="006C59E8" w:rsidRDefault="006C59E8" w:rsidP="00404877">
      <w:pPr>
        <w:jc w:val="right"/>
        <w:rPr>
          <w:sz w:val="22"/>
          <w:szCs w:val="22"/>
        </w:rPr>
      </w:pPr>
    </w:p>
    <w:p w:rsidR="006C59E8" w:rsidRPr="00725A89" w:rsidRDefault="006C59E8" w:rsidP="0035015B">
      <w:pPr>
        <w:rPr>
          <w:sz w:val="22"/>
          <w:szCs w:val="22"/>
        </w:rPr>
      </w:pPr>
    </w:p>
    <w:p w:rsidR="006C59E8" w:rsidRPr="00725A89" w:rsidRDefault="006C59E8" w:rsidP="00AA6971">
      <w:pPr>
        <w:jc w:val="center"/>
        <w:rPr>
          <w:sz w:val="22"/>
          <w:szCs w:val="22"/>
        </w:rPr>
      </w:pPr>
      <w:r w:rsidRPr="00725A89">
        <w:rPr>
          <w:b/>
          <w:sz w:val="22"/>
          <w:szCs w:val="22"/>
        </w:rPr>
        <w:t>TRATTAMENTO RELATIVO AI DATI AI SENSI DELLA LEGGE SULLA PRIVACY</w:t>
      </w:r>
    </w:p>
    <w:p w:rsidR="006C59E8" w:rsidRPr="00725A89" w:rsidRDefault="006C59E8" w:rsidP="00AA6971">
      <w:pPr>
        <w:jc w:val="both"/>
        <w:rPr>
          <w:sz w:val="22"/>
          <w:szCs w:val="22"/>
        </w:rPr>
      </w:pPr>
      <w:r w:rsidRPr="00725A89">
        <w:rPr>
          <w:sz w:val="22"/>
          <w:szCs w:val="22"/>
        </w:rPr>
        <w:t xml:space="preserve">Acconsente all’utilizzo del numero di cellulare e dell’indirizzo di posta elettronica per l’invio delle comunicazioni relative al servizio di mensa scolastica, da parte del soggetto affidatario della gestione del servizio. </w:t>
      </w:r>
    </w:p>
    <w:p w:rsidR="006C59E8" w:rsidRPr="00725A89" w:rsidRDefault="006C59E8" w:rsidP="00AA6971">
      <w:pPr>
        <w:jc w:val="both"/>
        <w:rPr>
          <w:sz w:val="22"/>
          <w:szCs w:val="22"/>
        </w:rPr>
      </w:pPr>
    </w:p>
    <w:p w:rsidR="006C59E8" w:rsidRPr="00725A89" w:rsidRDefault="006C59E8" w:rsidP="00AA6971">
      <w:pPr>
        <w:jc w:val="both"/>
        <w:rPr>
          <w:sz w:val="22"/>
          <w:szCs w:val="22"/>
        </w:rPr>
      </w:pPr>
      <w:r w:rsidRPr="00873629">
        <w:rPr>
          <w:sz w:val="22"/>
          <w:szCs w:val="22"/>
        </w:rPr>
        <w:t>Cassino, lì</w:t>
      </w:r>
      <w:r w:rsidRPr="00725A89">
        <w:rPr>
          <w:sz w:val="22"/>
          <w:szCs w:val="22"/>
        </w:rPr>
        <w:t xml:space="preserve"> _____________________                Firma _________________________________________</w:t>
      </w:r>
    </w:p>
    <w:p w:rsidR="006C59E8" w:rsidRPr="00725A89" w:rsidRDefault="006C59E8" w:rsidP="00AA6971">
      <w:pPr>
        <w:jc w:val="both"/>
        <w:rPr>
          <w:sz w:val="22"/>
          <w:szCs w:val="22"/>
        </w:rPr>
      </w:pPr>
    </w:p>
    <w:p w:rsidR="006C59E8" w:rsidRDefault="006C59E8" w:rsidP="00AA6971">
      <w:pPr>
        <w:pBdr>
          <w:bottom w:val="double" w:sz="6" w:space="1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Pr="00725A89">
        <w:rPr>
          <w:sz w:val="22"/>
          <w:szCs w:val="22"/>
        </w:rPr>
        <w:t>Firma _________________________________________</w:t>
      </w:r>
    </w:p>
    <w:p w:rsidR="006C59E8" w:rsidRDefault="006C59E8" w:rsidP="00BE4F7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E4F7C">
        <w:rPr>
          <w:b/>
          <w:sz w:val="22"/>
          <w:szCs w:val="22"/>
        </w:rPr>
        <w:t>SCELTA DELLA TIPOLOGIA di INTERVENTO</w:t>
      </w:r>
    </w:p>
    <w:p w:rsidR="006C59E8" w:rsidRDefault="006C59E8" w:rsidP="00ED4561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I soprascritti genitori/ tutori dichiarano di:</w:t>
      </w:r>
    </w:p>
    <w:p w:rsidR="006C59E8" w:rsidRDefault="006C59E8" w:rsidP="00ED4561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1. appartenere alla fascia______in base alla tabella delle fasce e tariffe pubblicata sul sito.</w:t>
      </w:r>
    </w:p>
    <w:p w:rsidR="006C59E8" w:rsidRDefault="006C59E8" w:rsidP="00ED4561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 di scegliere la seguente tipologia:</w:t>
      </w:r>
    </w:p>
    <w:p w:rsidR="006C59E8" w:rsidRDefault="006C59E8" w:rsidP="00ED4561">
      <w:pPr>
        <w:suppressAutoHyphens/>
        <w:rPr>
          <w:sz w:val="22"/>
          <w:szCs w:val="22"/>
          <w:lang w:eastAsia="ar-SA"/>
        </w:rPr>
      </w:pPr>
      <w:r>
        <w:rPr>
          <w:noProof/>
        </w:rPr>
        <w:pict>
          <v:shape id="_x0000_s1029" type="#_x0000_t109" style="position:absolute;margin-left:15.5pt;margin-top:11pt;width:10.35pt;height:11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" filled="f" fillcolor="#ff9" strokeweight="1pt">
            <v:shadow offset=",3pt"/>
          </v:shape>
        </w:pict>
      </w:r>
    </w:p>
    <w:p w:rsidR="006C59E8" w:rsidRDefault="006C59E8" w:rsidP="00ED4561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5 giorni dal Lunedì al venerdì</w:t>
      </w:r>
    </w:p>
    <w:p w:rsidR="006C59E8" w:rsidRDefault="006C59E8" w:rsidP="00ED4561">
      <w:pPr>
        <w:suppressAutoHyphens/>
        <w:rPr>
          <w:sz w:val="22"/>
          <w:szCs w:val="22"/>
          <w:lang w:eastAsia="ar-SA"/>
        </w:rPr>
      </w:pPr>
    </w:p>
    <w:p w:rsidR="006C59E8" w:rsidRDefault="006C59E8" w:rsidP="00ED4561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4 giorni    scegliere quali…………………………………………………………………………………</w:t>
      </w:r>
      <w:r>
        <w:rPr>
          <w:noProof/>
        </w:rPr>
        <w:pict>
          <v:shape id="_x0000_s1030" type="#_x0000_t109" style="position:absolute;margin-left:15.5pt;margin-top:.05pt;width:10.35pt;height:11.3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" filled="f" fillcolor="#ff9" strokeweight="1pt">
            <v:shadow offset=",3pt"/>
          </v:shape>
        </w:pict>
      </w:r>
    </w:p>
    <w:p w:rsidR="006C59E8" w:rsidRDefault="006C59E8" w:rsidP="004E0097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6C59E8" w:rsidRDefault="006C59E8" w:rsidP="004E0097">
      <w:pPr>
        <w:autoSpaceDE w:val="0"/>
        <w:autoSpaceDN w:val="0"/>
        <w:adjustRightInd w:val="0"/>
        <w:rPr>
          <w:sz w:val="22"/>
          <w:szCs w:val="22"/>
          <w:lang w:eastAsia="ar-SA"/>
        </w:rPr>
      </w:pPr>
      <w:r>
        <w:rPr>
          <w:noProof/>
        </w:rPr>
        <w:pict>
          <v:shape id="_x0000_s1031" type="#_x0000_t109" style="position:absolute;margin-left:15.5pt;margin-top:1.75pt;width:10.35pt;height:11.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" filled="f" fillcolor="#ff9" strokeweight="1pt">
            <v:shadow offset=",3pt"/>
          </v:shape>
        </w:pict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  <w:lang w:eastAsia="ar-SA"/>
        </w:rPr>
        <w:t xml:space="preserve">           3 giorni    scegliere quali…………………………………………………………………………………</w:t>
      </w:r>
    </w:p>
    <w:p w:rsidR="006C59E8" w:rsidRDefault="006C59E8" w:rsidP="004E0097">
      <w:pPr>
        <w:autoSpaceDE w:val="0"/>
        <w:autoSpaceDN w:val="0"/>
        <w:adjustRightInd w:val="0"/>
        <w:rPr>
          <w:sz w:val="22"/>
          <w:szCs w:val="22"/>
          <w:lang w:eastAsia="ar-SA"/>
        </w:rPr>
      </w:pPr>
      <w:r>
        <w:rPr>
          <w:b/>
          <w:sz w:val="22"/>
          <w:szCs w:val="22"/>
        </w:rPr>
        <w:t xml:space="preserve">   </w:t>
      </w:r>
      <w:r>
        <w:rPr>
          <w:sz w:val="22"/>
          <w:szCs w:val="22"/>
          <w:lang w:eastAsia="ar-SA"/>
        </w:rPr>
        <w:t xml:space="preserve"> </w:t>
      </w:r>
    </w:p>
    <w:p w:rsidR="006C59E8" w:rsidRDefault="006C59E8" w:rsidP="004E0097">
      <w:pPr>
        <w:autoSpaceDE w:val="0"/>
        <w:autoSpaceDN w:val="0"/>
        <w:adjustRightInd w:val="0"/>
        <w:rPr>
          <w:sz w:val="22"/>
          <w:szCs w:val="22"/>
          <w:lang w:eastAsia="ar-SA"/>
        </w:rPr>
      </w:pPr>
      <w:r>
        <w:rPr>
          <w:noProof/>
        </w:rPr>
        <w:pict>
          <v:shape id="_x0000_s1032" type="#_x0000_t109" style="position:absolute;margin-left:15.5pt;margin-top:3.45pt;width:10.35pt;height:11.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" filled="f" fillcolor="#ff9" strokeweight="1pt">
            <v:shadow offset=",3pt"/>
          </v:shape>
        </w:pict>
      </w:r>
      <w:r>
        <w:rPr>
          <w:sz w:val="22"/>
          <w:szCs w:val="22"/>
          <w:lang w:eastAsia="ar-SA"/>
        </w:rPr>
        <w:t xml:space="preserve">              2 giorni    scegliere quali…………………………………………………………………………………</w:t>
      </w:r>
    </w:p>
    <w:p w:rsidR="006C59E8" w:rsidRPr="00873629" w:rsidRDefault="006C59E8" w:rsidP="004E0097">
      <w:pPr>
        <w:jc w:val="both"/>
        <w:rPr>
          <w:sz w:val="22"/>
          <w:szCs w:val="22"/>
        </w:rPr>
      </w:pPr>
    </w:p>
    <w:p w:rsidR="006C59E8" w:rsidRPr="00725A89" w:rsidRDefault="006C59E8" w:rsidP="004E0097">
      <w:pPr>
        <w:jc w:val="both"/>
        <w:rPr>
          <w:sz w:val="22"/>
          <w:szCs w:val="22"/>
        </w:rPr>
      </w:pPr>
      <w:r w:rsidRPr="00873629">
        <w:rPr>
          <w:sz w:val="22"/>
          <w:szCs w:val="22"/>
        </w:rPr>
        <w:t>Cassino, lì</w:t>
      </w:r>
      <w:r w:rsidRPr="00725A89">
        <w:rPr>
          <w:sz w:val="22"/>
          <w:szCs w:val="22"/>
        </w:rPr>
        <w:t xml:space="preserve"> _____________________              Firma __________________________________________</w:t>
      </w:r>
    </w:p>
    <w:p w:rsidR="006C59E8" w:rsidRDefault="006C59E8" w:rsidP="004E00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</w:p>
    <w:p w:rsidR="006C59E8" w:rsidRPr="00A8005A" w:rsidRDefault="006C59E8" w:rsidP="00A800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Pr="00725A89">
        <w:rPr>
          <w:sz w:val="22"/>
          <w:szCs w:val="22"/>
        </w:rPr>
        <w:t>Firma __________________________________________</w:t>
      </w:r>
    </w:p>
    <w:sectPr w:rsidR="006C59E8" w:rsidRPr="00A8005A" w:rsidSect="00761694">
      <w:footerReference w:type="even" r:id="rId7"/>
      <w:footerReference w:type="default" r:id="rId8"/>
      <w:pgSz w:w="11907" w:h="16840" w:code="9"/>
      <w:pgMar w:top="568" w:right="851" w:bottom="426" w:left="851" w:header="720" w:footer="72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9E8" w:rsidRDefault="006C59E8">
      <w:r>
        <w:separator/>
      </w:r>
    </w:p>
  </w:endnote>
  <w:endnote w:type="continuationSeparator" w:id="0">
    <w:p w:rsidR="006C59E8" w:rsidRDefault="006C5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E8" w:rsidRDefault="006C59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59E8" w:rsidRDefault="006C59E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E8" w:rsidRDefault="006C59E8">
    <w:pPr>
      <w:pStyle w:val="Footer"/>
      <w:jc w:val="center"/>
    </w:pPr>
    <w:r>
      <w:t xml:space="preserve">Pagina </w:t>
    </w:r>
    <w:fldSimple w:instr=" PAGE ">
      <w:r>
        <w:rPr>
          <w:noProof/>
        </w:rPr>
        <w:t>2</w:t>
      </w:r>
    </w:fldSimple>
    <w:r>
      <w:t xml:space="preserve"> di </w:t>
    </w:r>
    <w:fldSimple w:instr=" NUMPAGES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9E8" w:rsidRDefault="006C59E8">
      <w:r>
        <w:separator/>
      </w:r>
    </w:p>
  </w:footnote>
  <w:footnote w:type="continuationSeparator" w:id="0">
    <w:p w:rsidR="006C59E8" w:rsidRDefault="006C5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3CD"/>
    <w:multiLevelType w:val="hybridMultilevel"/>
    <w:tmpl w:val="763658CA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  <w:rPr>
        <w:rFonts w:cs="Times New Roman"/>
      </w:rPr>
    </w:lvl>
  </w:abstractNum>
  <w:abstractNum w:abstractNumId="1">
    <w:nsid w:val="053C7A6E"/>
    <w:multiLevelType w:val="hybridMultilevel"/>
    <w:tmpl w:val="38E0551A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61C0C67"/>
    <w:multiLevelType w:val="hybridMultilevel"/>
    <w:tmpl w:val="936E4D5C"/>
    <w:lvl w:ilvl="0" w:tplc="0410000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2"/>
        </w:tabs>
        <w:ind w:left="64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2"/>
        </w:tabs>
        <w:ind w:left="71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2"/>
        </w:tabs>
        <w:ind w:left="7892" w:hanging="360"/>
      </w:pPr>
      <w:rPr>
        <w:rFonts w:ascii="Wingdings" w:hAnsi="Wingdings" w:hint="default"/>
      </w:rPr>
    </w:lvl>
  </w:abstractNum>
  <w:abstractNum w:abstractNumId="3">
    <w:nsid w:val="084C09AE"/>
    <w:multiLevelType w:val="hybridMultilevel"/>
    <w:tmpl w:val="F5520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F6048"/>
    <w:multiLevelType w:val="hybridMultilevel"/>
    <w:tmpl w:val="842035C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584F75"/>
    <w:multiLevelType w:val="hybridMultilevel"/>
    <w:tmpl w:val="0BF8711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7A6885"/>
    <w:multiLevelType w:val="hybridMultilevel"/>
    <w:tmpl w:val="E9DC49A4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  <w:rPr>
        <w:rFonts w:cs="Times New Roman"/>
      </w:rPr>
    </w:lvl>
  </w:abstractNum>
  <w:abstractNum w:abstractNumId="7">
    <w:nsid w:val="0C3F1174"/>
    <w:multiLevelType w:val="hybridMultilevel"/>
    <w:tmpl w:val="57FCC15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6D4664"/>
    <w:multiLevelType w:val="hybridMultilevel"/>
    <w:tmpl w:val="52B445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7E742C"/>
    <w:multiLevelType w:val="hybridMultilevel"/>
    <w:tmpl w:val="3F80850A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5093DCC"/>
    <w:multiLevelType w:val="hybridMultilevel"/>
    <w:tmpl w:val="141CD3BE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  <w:rPr>
        <w:rFonts w:cs="Times New Roman"/>
      </w:rPr>
    </w:lvl>
  </w:abstractNum>
  <w:abstractNum w:abstractNumId="11">
    <w:nsid w:val="157E371A"/>
    <w:multiLevelType w:val="hybridMultilevel"/>
    <w:tmpl w:val="C6F65F1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8E571C"/>
    <w:multiLevelType w:val="hybridMultilevel"/>
    <w:tmpl w:val="471E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32B61"/>
    <w:multiLevelType w:val="hybridMultilevel"/>
    <w:tmpl w:val="7514DA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B05FC2"/>
    <w:multiLevelType w:val="hybridMultilevel"/>
    <w:tmpl w:val="D33670CC"/>
    <w:lvl w:ilvl="0" w:tplc="7D8A8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A50EC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624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E48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0B9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88E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CF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8071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A45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A65131"/>
    <w:multiLevelType w:val="hybridMultilevel"/>
    <w:tmpl w:val="376C9296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E134358"/>
    <w:multiLevelType w:val="multilevel"/>
    <w:tmpl w:val="AA027B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2D54C7B"/>
    <w:multiLevelType w:val="hybridMultilevel"/>
    <w:tmpl w:val="A3CC4C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3634C"/>
    <w:multiLevelType w:val="hybridMultilevel"/>
    <w:tmpl w:val="58E25DE2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  <w:rPr>
        <w:rFonts w:cs="Times New Roman"/>
      </w:rPr>
    </w:lvl>
  </w:abstractNum>
  <w:abstractNum w:abstractNumId="19">
    <w:nsid w:val="3DD14C7E"/>
    <w:multiLevelType w:val="hybridMultilevel"/>
    <w:tmpl w:val="48DEE944"/>
    <w:lvl w:ilvl="0" w:tplc="64E2AD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782760"/>
    <w:multiLevelType w:val="hybridMultilevel"/>
    <w:tmpl w:val="70EA2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8257F"/>
    <w:multiLevelType w:val="hybridMultilevel"/>
    <w:tmpl w:val="56D0FCDE"/>
    <w:lvl w:ilvl="0" w:tplc="0410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>
    <w:nsid w:val="4F6B7AB7"/>
    <w:multiLevelType w:val="hybridMultilevel"/>
    <w:tmpl w:val="3F68E18E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  <w:rPr>
        <w:rFonts w:cs="Times New Roman"/>
      </w:rPr>
    </w:lvl>
  </w:abstractNum>
  <w:abstractNum w:abstractNumId="23">
    <w:nsid w:val="560D736F"/>
    <w:multiLevelType w:val="hybridMultilevel"/>
    <w:tmpl w:val="52D6581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  <w:rPr>
        <w:rFonts w:cs="Times New Roman"/>
      </w:rPr>
    </w:lvl>
  </w:abstractNum>
  <w:abstractNum w:abstractNumId="24">
    <w:nsid w:val="56DA2C63"/>
    <w:multiLevelType w:val="hybridMultilevel"/>
    <w:tmpl w:val="1AEAF8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A27E62"/>
    <w:multiLevelType w:val="hybridMultilevel"/>
    <w:tmpl w:val="D7300D4E"/>
    <w:lvl w:ilvl="0" w:tplc="0410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6">
    <w:nsid w:val="63191126"/>
    <w:multiLevelType w:val="hybridMultilevel"/>
    <w:tmpl w:val="07A8F230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  <w:rPr>
        <w:rFonts w:cs="Times New Roman"/>
      </w:rPr>
    </w:lvl>
  </w:abstractNum>
  <w:abstractNum w:abstractNumId="27">
    <w:nsid w:val="64707B0C"/>
    <w:multiLevelType w:val="hybridMultilevel"/>
    <w:tmpl w:val="9594D51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8">
    <w:nsid w:val="64AE2A3D"/>
    <w:multiLevelType w:val="hybridMultilevel"/>
    <w:tmpl w:val="3C98139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  <w:rPr>
        <w:rFonts w:cs="Times New Roman"/>
      </w:rPr>
    </w:lvl>
  </w:abstractNum>
  <w:abstractNum w:abstractNumId="29">
    <w:nsid w:val="6ADD7241"/>
    <w:multiLevelType w:val="hybridMultilevel"/>
    <w:tmpl w:val="57FCC15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2E0632"/>
    <w:multiLevelType w:val="hybridMultilevel"/>
    <w:tmpl w:val="B9AC7B3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22"/>
  </w:num>
  <w:num w:numId="5">
    <w:abstractNumId w:val="26"/>
  </w:num>
  <w:num w:numId="6">
    <w:abstractNumId w:val="23"/>
  </w:num>
  <w:num w:numId="7">
    <w:abstractNumId w:val="6"/>
  </w:num>
  <w:num w:numId="8">
    <w:abstractNumId w:val="18"/>
  </w:num>
  <w:num w:numId="9">
    <w:abstractNumId w:val="10"/>
  </w:num>
  <w:num w:numId="10">
    <w:abstractNumId w:val="28"/>
  </w:num>
  <w:num w:numId="11">
    <w:abstractNumId w:val="2"/>
  </w:num>
  <w:num w:numId="12">
    <w:abstractNumId w:val="13"/>
  </w:num>
  <w:num w:numId="13">
    <w:abstractNumId w:val="30"/>
  </w:num>
  <w:num w:numId="14">
    <w:abstractNumId w:val="15"/>
  </w:num>
  <w:num w:numId="15">
    <w:abstractNumId w:val="3"/>
  </w:num>
  <w:num w:numId="16">
    <w:abstractNumId w:val="29"/>
  </w:num>
  <w:num w:numId="17">
    <w:abstractNumId w:val="7"/>
  </w:num>
  <w:num w:numId="18">
    <w:abstractNumId w:val="16"/>
    <w:lvlOverride w:ilvl="0">
      <w:startOverride w:val="4"/>
    </w:lvlOverride>
  </w:num>
  <w:num w:numId="19">
    <w:abstractNumId w:val="4"/>
  </w:num>
  <w:num w:numId="20">
    <w:abstractNumId w:val="11"/>
  </w:num>
  <w:num w:numId="21">
    <w:abstractNumId w:val="1"/>
  </w:num>
  <w:num w:numId="22">
    <w:abstractNumId w:val="9"/>
  </w:num>
  <w:num w:numId="23">
    <w:abstractNumId w:val="5"/>
  </w:num>
  <w:num w:numId="24">
    <w:abstractNumId w:val="27"/>
  </w:num>
  <w:num w:numId="25">
    <w:abstractNumId w:val="21"/>
  </w:num>
  <w:num w:numId="26">
    <w:abstractNumId w:val="24"/>
  </w:num>
  <w:num w:numId="27">
    <w:abstractNumId w:val="20"/>
  </w:num>
  <w:num w:numId="28">
    <w:abstractNumId w:val="25"/>
  </w:num>
  <w:num w:numId="29">
    <w:abstractNumId w:val="17"/>
  </w:num>
  <w:num w:numId="30">
    <w:abstractNumId w:val="8"/>
  </w:num>
  <w:num w:numId="31">
    <w:abstractNumId w:val="12"/>
  </w:num>
  <w:num w:numId="32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5C9"/>
    <w:rsid w:val="00000993"/>
    <w:rsid w:val="00020E4D"/>
    <w:rsid w:val="00021476"/>
    <w:rsid w:val="000223C7"/>
    <w:rsid w:val="00022FB1"/>
    <w:rsid w:val="0003245D"/>
    <w:rsid w:val="000572E1"/>
    <w:rsid w:val="00061D8A"/>
    <w:rsid w:val="000631B9"/>
    <w:rsid w:val="00063A25"/>
    <w:rsid w:val="00064095"/>
    <w:rsid w:val="0006557D"/>
    <w:rsid w:val="000725DE"/>
    <w:rsid w:val="000733BA"/>
    <w:rsid w:val="00081B0C"/>
    <w:rsid w:val="000831FA"/>
    <w:rsid w:val="00087A0C"/>
    <w:rsid w:val="00095793"/>
    <w:rsid w:val="000A7A9B"/>
    <w:rsid w:val="000D38DC"/>
    <w:rsid w:val="000F4147"/>
    <w:rsid w:val="000F6D56"/>
    <w:rsid w:val="00100624"/>
    <w:rsid w:val="00102ADD"/>
    <w:rsid w:val="00112C7D"/>
    <w:rsid w:val="00113E8F"/>
    <w:rsid w:val="00114EA4"/>
    <w:rsid w:val="00116530"/>
    <w:rsid w:val="00125431"/>
    <w:rsid w:val="00127DBF"/>
    <w:rsid w:val="00131F81"/>
    <w:rsid w:val="001338BB"/>
    <w:rsid w:val="001361D2"/>
    <w:rsid w:val="00142318"/>
    <w:rsid w:val="00142443"/>
    <w:rsid w:val="00144852"/>
    <w:rsid w:val="00147A1A"/>
    <w:rsid w:val="00161AFE"/>
    <w:rsid w:val="0016391C"/>
    <w:rsid w:val="00163F6E"/>
    <w:rsid w:val="00164D22"/>
    <w:rsid w:val="001664E3"/>
    <w:rsid w:val="001673FB"/>
    <w:rsid w:val="00172B10"/>
    <w:rsid w:val="00175E65"/>
    <w:rsid w:val="00180BE2"/>
    <w:rsid w:val="00181C81"/>
    <w:rsid w:val="00181DB6"/>
    <w:rsid w:val="00182A06"/>
    <w:rsid w:val="00182E88"/>
    <w:rsid w:val="001844EA"/>
    <w:rsid w:val="00186525"/>
    <w:rsid w:val="00187FD4"/>
    <w:rsid w:val="00190712"/>
    <w:rsid w:val="00196FA2"/>
    <w:rsid w:val="001A0C88"/>
    <w:rsid w:val="001A25C9"/>
    <w:rsid w:val="001A26D7"/>
    <w:rsid w:val="001B1C4D"/>
    <w:rsid w:val="001B5FC9"/>
    <w:rsid w:val="001C3146"/>
    <w:rsid w:val="001C3891"/>
    <w:rsid w:val="001C6AF1"/>
    <w:rsid w:val="001D1D7E"/>
    <w:rsid w:val="001D36F3"/>
    <w:rsid w:val="001F274A"/>
    <w:rsid w:val="002051F6"/>
    <w:rsid w:val="00206606"/>
    <w:rsid w:val="00213076"/>
    <w:rsid w:val="00214573"/>
    <w:rsid w:val="00224064"/>
    <w:rsid w:val="002269EB"/>
    <w:rsid w:val="00232E90"/>
    <w:rsid w:val="00240A55"/>
    <w:rsid w:val="00244AD5"/>
    <w:rsid w:val="00244B3E"/>
    <w:rsid w:val="00245560"/>
    <w:rsid w:val="002513AC"/>
    <w:rsid w:val="00260497"/>
    <w:rsid w:val="002652B5"/>
    <w:rsid w:val="0026661C"/>
    <w:rsid w:val="002752DD"/>
    <w:rsid w:val="002754F0"/>
    <w:rsid w:val="00283A4D"/>
    <w:rsid w:val="00293CF3"/>
    <w:rsid w:val="002949E8"/>
    <w:rsid w:val="0029771B"/>
    <w:rsid w:val="002A3467"/>
    <w:rsid w:val="002A39DF"/>
    <w:rsid w:val="002A566A"/>
    <w:rsid w:val="002A75CB"/>
    <w:rsid w:val="002B229C"/>
    <w:rsid w:val="002B3547"/>
    <w:rsid w:val="002B66B3"/>
    <w:rsid w:val="002B74E5"/>
    <w:rsid w:val="002D11CD"/>
    <w:rsid w:val="002D4791"/>
    <w:rsid w:val="002E0031"/>
    <w:rsid w:val="002E03FE"/>
    <w:rsid w:val="002E0BB1"/>
    <w:rsid w:val="002E3F0E"/>
    <w:rsid w:val="002F1043"/>
    <w:rsid w:val="002F336D"/>
    <w:rsid w:val="002F6C65"/>
    <w:rsid w:val="002F7A19"/>
    <w:rsid w:val="00302CEB"/>
    <w:rsid w:val="00303503"/>
    <w:rsid w:val="00307F0E"/>
    <w:rsid w:val="00311B96"/>
    <w:rsid w:val="003140C8"/>
    <w:rsid w:val="0031610D"/>
    <w:rsid w:val="00321339"/>
    <w:rsid w:val="00322AB9"/>
    <w:rsid w:val="00322C67"/>
    <w:rsid w:val="00323833"/>
    <w:rsid w:val="003354EB"/>
    <w:rsid w:val="00337601"/>
    <w:rsid w:val="0035015B"/>
    <w:rsid w:val="00350FA3"/>
    <w:rsid w:val="00351115"/>
    <w:rsid w:val="003513D8"/>
    <w:rsid w:val="00352A6B"/>
    <w:rsid w:val="00360028"/>
    <w:rsid w:val="00361824"/>
    <w:rsid w:val="00375E68"/>
    <w:rsid w:val="00380F9C"/>
    <w:rsid w:val="003822B5"/>
    <w:rsid w:val="00385AF6"/>
    <w:rsid w:val="00386E50"/>
    <w:rsid w:val="00392B2F"/>
    <w:rsid w:val="003A138D"/>
    <w:rsid w:val="003A4D04"/>
    <w:rsid w:val="003A4D48"/>
    <w:rsid w:val="003A77A2"/>
    <w:rsid w:val="003B085D"/>
    <w:rsid w:val="003B2DFB"/>
    <w:rsid w:val="003B2E18"/>
    <w:rsid w:val="003B5183"/>
    <w:rsid w:val="003B61B4"/>
    <w:rsid w:val="003B7DF1"/>
    <w:rsid w:val="003C235F"/>
    <w:rsid w:val="003D2A68"/>
    <w:rsid w:val="003D55FB"/>
    <w:rsid w:val="003E1F86"/>
    <w:rsid w:val="003F2045"/>
    <w:rsid w:val="003F24AA"/>
    <w:rsid w:val="003F34F9"/>
    <w:rsid w:val="003F7DA2"/>
    <w:rsid w:val="00401266"/>
    <w:rsid w:val="0040178E"/>
    <w:rsid w:val="00404877"/>
    <w:rsid w:val="00412971"/>
    <w:rsid w:val="00414BB5"/>
    <w:rsid w:val="0041591E"/>
    <w:rsid w:val="00427954"/>
    <w:rsid w:val="00430874"/>
    <w:rsid w:val="00435788"/>
    <w:rsid w:val="004362F8"/>
    <w:rsid w:val="00442605"/>
    <w:rsid w:val="00442AD5"/>
    <w:rsid w:val="00444E10"/>
    <w:rsid w:val="00456C54"/>
    <w:rsid w:val="00461241"/>
    <w:rsid w:val="00470D34"/>
    <w:rsid w:val="004738B2"/>
    <w:rsid w:val="00473FE6"/>
    <w:rsid w:val="00476BEB"/>
    <w:rsid w:val="004806F5"/>
    <w:rsid w:val="0048079D"/>
    <w:rsid w:val="00480F92"/>
    <w:rsid w:val="004A6469"/>
    <w:rsid w:val="004A6DAC"/>
    <w:rsid w:val="004A74EA"/>
    <w:rsid w:val="004B18A1"/>
    <w:rsid w:val="004B381D"/>
    <w:rsid w:val="004C0763"/>
    <w:rsid w:val="004C5154"/>
    <w:rsid w:val="004C6C2B"/>
    <w:rsid w:val="004D3B7F"/>
    <w:rsid w:val="004D68BE"/>
    <w:rsid w:val="004D76A6"/>
    <w:rsid w:val="004E0097"/>
    <w:rsid w:val="004E127A"/>
    <w:rsid w:val="004F07E9"/>
    <w:rsid w:val="004F18FF"/>
    <w:rsid w:val="004F5D83"/>
    <w:rsid w:val="004F621B"/>
    <w:rsid w:val="004F7895"/>
    <w:rsid w:val="0050023A"/>
    <w:rsid w:val="00502912"/>
    <w:rsid w:val="005071DE"/>
    <w:rsid w:val="005079F6"/>
    <w:rsid w:val="00514589"/>
    <w:rsid w:val="00514B79"/>
    <w:rsid w:val="00520164"/>
    <w:rsid w:val="00521471"/>
    <w:rsid w:val="00524745"/>
    <w:rsid w:val="005269C7"/>
    <w:rsid w:val="00527A7E"/>
    <w:rsid w:val="0053025B"/>
    <w:rsid w:val="00530564"/>
    <w:rsid w:val="005319E4"/>
    <w:rsid w:val="0053733B"/>
    <w:rsid w:val="00543C93"/>
    <w:rsid w:val="00545922"/>
    <w:rsid w:val="00546A33"/>
    <w:rsid w:val="00551822"/>
    <w:rsid w:val="00553BAF"/>
    <w:rsid w:val="005608EE"/>
    <w:rsid w:val="00560E76"/>
    <w:rsid w:val="00566D70"/>
    <w:rsid w:val="00572657"/>
    <w:rsid w:val="00572C2B"/>
    <w:rsid w:val="00576CB5"/>
    <w:rsid w:val="00583CB2"/>
    <w:rsid w:val="00584F07"/>
    <w:rsid w:val="0058567B"/>
    <w:rsid w:val="00586213"/>
    <w:rsid w:val="00593556"/>
    <w:rsid w:val="005A65C7"/>
    <w:rsid w:val="005B0D8E"/>
    <w:rsid w:val="005B1F37"/>
    <w:rsid w:val="005B2E18"/>
    <w:rsid w:val="005B35EF"/>
    <w:rsid w:val="005B5DB9"/>
    <w:rsid w:val="005B75E1"/>
    <w:rsid w:val="005C09E5"/>
    <w:rsid w:val="005D2122"/>
    <w:rsid w:val="005D532E"/>
    <w:rsid w:val="005D6180"/>
    <w:rsid w:val="005E0000"/>
    <w:rsid w:val="005E109E"/>
    <w:rsid w:val="005E6555"/>
    <w:rsid w:val="005E7DCF"/>
    <w:rsid w:val="005F3C7A"/>
    <w:rsid w:val="005F6741"/>
    <w:rsid w:val="00600E07"/>
    <w:rsid w:val="00602707"/>
    <w:rsid w:val="00612D6E"/>
    <w:rsid w:val="00613A38"/>
    <w:rsid w:val="00614695"/>
    <w:rsid w:val="00615DD6"/>
    <w:rsid w:val="00616D53"/>
    <w:rsid w:val="006171B7"/>
    <w:rsid w:val="00617D50"/>
    <w:rsid w:val="00620FD5"/>
    <w:rsid w:val="00623B82"/>
    <w:rsid w:val="00632AD2"/>
    <w:rsid w:val="00634B29"/>
    <w:rsid w:val="00634FEB"/>
    <w:rsid w:val="00635115"/>
    <w:rsid w:val="006362CD"/>
    <w:rsid w:val="006369F3"/>
    <w:rsid w:val="00640F05"/>
    <w:rsid w:val="00652275"/>
    <w:rsid w:val="00652D6A"/>
    <w:rsid w:val="00656C40"/>
    <w:rsid w:val="00660DC5"/>
    <w:rsid w:val="006732F3"/>
    <w:rsid w:val="00673E42"/>
    <w:rsid w:val="0067472C"/>
    <w:rsid w:val="00676CC5"/>
    <w:rsid w:val="00680372"/>
    <w:rsid w:val="00680517"/>
    <w:rsid w:val="00684E6E"/>
    <w:rsid w:val="0068512E"/>
    <w:rsid w:val="00686B7A"/>
    <w:rsid w:val="006876C4"/>
    <w:rsid w:val="00690FE6"/>
    <w:rsid w:val="00692CA5"/>
    <w:rsid w:val="006A0C84"/>
    <w:rsid w:val="006A1E02"/>
    <w:rsid w:val="006A3E77"/>
    <w:rsid w:val="006B77D6"/>
    <w:rsid w:val="006C1056"/>
    <w:rsid w:val="006C2DEC"/>
    <w:rsid w:val="006C5048"/>
    <w:rsid w:val="006C535D"/>
    <w:rsid w:val="006C59E8"/>
    <w:rsid w:val="006C6549"/>
    <w:rsid w:val="006D02E3"/>
    <w:rsid w:val="006D22AE"/>
    <w:rsid w:val="006D3118"/>
    <w:rsid w:val="006D6DC8"/>
    <w:rsid w:val="006D7C79"/>
    <w:rsid w:val="006E7581"/>
    <w:rsid w:val="00700369"/>
    <w:rsid w:val="007055D2"/>
    <w:rsid w:val="00707B7F"/>
    <w:rsid w:val="0071103C"/>
    <w:rsid w:val="0071537F"/>
    <w:rsid w:val="0072129E"/>
    <w:rsid w:val="00722676"/>
    <w:rsid w:val="00725A89"/>
    <w:rsid w:val="00733598"/>
    <w:rsid w:val="00734769"/>
    <w:rsid w:val="00743F51"/>
    <w:rsid w:val="007453DD"/>
    <w:rsid w:val="0074722B"/>
    <w:rsid w:val="00750FB2"/>
    <w:rsid w:val="0075309D"/>
    <w:rsid w:val="007535A9"/>
    <w:rsid w:val="0075561F"/>
    <w:rsid w:val="007578E2"/>
    <w:rsid w:val="00761234"/>
    <w:rsid w:val="00761694"/>
    <w:rsid w:val="00762A7B"/>
    <w:rsid w:val="00762CC9"/>
    <w:rsid w:val="00762DDA"/>
    <w:rsid w:val="007636AD"/>
    <w:rsid w:val="00765E10"/>
    <w:rsid w:val="00766333"/>
    <w:rsid w:val="00780A0B"/>
    <w:rsid w:val="00782868"/>
    <w:rsid w:val="00784A42"/>
    <w:rsid w:val="00785D55"/>
    <w:rsid w:val="00786F0D"/>
    <w:rsid w:val="00790B2B"/>
    <w:rsid w:val="00790E99"/>
    <w:rsid w:val="00794EAA"/>
    <w:rsid w:val="00795E0C"/>
    <w:rsid w:val="00795E63"/>
    <w:rsid w:val="007A02F3"/>
    <w:rsid w:val="007A7031"/>
    <w:rsid w:val="007A757F"/>
    <w:rsid w:val="007B4937"/>
    <w:rsid w:val="007C3022"/>
    <w:rsid w:val="007C58B1"/>
    <w:rsid w:val="007D3F70"/>
    <w:rsid w:val="007E1904"/>
    <w:rsid w:val="007E43BF"/>
    <w:rsid w:val="007E4AC8"/>
    <w:rsid w:val="007E5A08"/>
    <w:rsid w:val="007F1180"/>
    <w:rsid w:val="007F41B3"/>
    <w:rsid w:val="008173BF"/>
    <w:rsid w:val="00832A35"/>
    <w:rsid w:val="00833788"/>
    <w:rsid w:val="00837F38"/>
    <w:rsid w:val="0084524C"/>
    <w:rsid w:val="00855D6D"/>
    <w:rsid w:val="00857192"/>
    <w:rsid w:val="00863C74"/>
    <w:rsid w:val="00871401"/>
    <w:rsid w:val="008723D0"/>
    <w:rsid w:val="00873629"/>
    <w:rsid w:val="0088241B"/>
    <w:rsid w:val="00882444"/>
    <w:rsid w:val="008849C5"/>
    <w:rsid w:val="008873BB"/>
    <w:rsid w:val="00893165"/>
    <w:rsid w:val="008A15F7"/>
    <w:rsid w:val="008A180B"/>
    <w:rsid w:val="008A7F2A"/>
    <w:rsid w:val="008B3B3D"/>
    <w:rsid w:val="008B6F55"/>
    <w:rsid w:val="008C2017"/>
    <w:rsid w:val="008C5ED0"/>
    <w:rsid w:val="008C7F67"/>
    <w:rsid w:val="008D151F"/>
    <w:rsid w:val="008D3766"/>
    <w:rsid w:val="008D5A58"/>
    <w:rsid w:val="008D66DB"/>
    <w:rsid w:val="008D7020"/>
    <w:rsid w:val="008E0048"/>
    <w:rsid w:val="008E1090"/>
    <w:rsid w:val="008E5470"/>
    <w:rsid w:val="008F078F"/>
    <w:rsid w:val="008F4A41"/>
    <w:rsid w:val="008F5037"/>
    <w:rsid w:val="008F5CB9"/>
    <w:rsid w:val="00901CF7"/>
    <w:rsid w:val="009041C8"/>
    <w:rsid w:val="009056EC"/>
    <w:rsid w:val="00913BC1"/>
    <w:rsid w:val="00917B3C"/>
    <w:rsid w:val="00922504"/>
    <w:rsid w:val="00926DD2"/>
    <w:rsid w:val="009278D3"/>
    <w:rsid w:val="00930561"/>
    <w:rsid w:val="009332A4"/>
    <w:rsid w:val="009358B3"/>
    <w:rsid w:val="009371FA"/>
    <w:rsid w:val="00943FAF"/>
    <w:rsid w:val="00953679"/>
    <w:rsid w:val="00960E89"/>
    <w:rsid w:val="0096119A"/>
    <w:rsid w:val="009618BC"/>
    <w:rsid w:val="009724D2"/>
    <w:rsid w:val="00973599"/>
    <w:rsid w:val="00976222"/>
    <w:rsid w:val="009815C2"/>
    <w:rsid w:val="00981C64"/>
    <w:rsid w:val="009820D9"/>
    <w:rsid w:val="00987114"/>
    <w:rsid w:val="00991CC5"/>
    <w:rsid w:val="00992966"/>
    <w:rsid w:val="00995358"/>
    <w:rsid w:val="00996032"/>
    <w:rsid w:val="009A106A"/>
    <w:rsid w:val="009C3679"/>
    <w:rsid w:val="009C635F"/>
    <w:rsid w:val="009D32AF"/>
    <w:rsid w:val="009D714D"/>
    <w:rsid w:val="009E0825"/>
    <w:rsid w:val="009E17BD"/>
    <w:rsid w:val="009E4662"/>
    <w:rsid w:val="009E604B"/>
    <w:rsid w:val="009E6A79"/>
    <w:rsid w:val="00A0722A"/>
    <w:rsid w:val="00A07561"/>
    <w:rsid w:val="00A119B8"/>
    <w:rsid w:val="00A1369B"/>
    <w:rsid w:val="00A20C65"/>
    <w:rsid w:val="00A25C86"/>
    <w:rsid w:val="00A26325"/>
    <w:rsid w:val="00A268AC"/>
    <w:rsid w:val="00A26E33"/>
    <w:rsid w:val="00A272A0"/>
    <w:rsid w:val="00A30819"/>
    <w:rsid w:val="00A32B6C"/>
    <w:rsid w:val="00A36967"/>
    <w:rsid w:val="00A440CF"/>
    <w:rsid w:val="00A51DCF"/>
    <w:rsid w:val="00A524B7"/>
    <w:rsid w:val="00A5392A"/>
    <w:rsid w:val="00A6041A"/>
    <w:rsid w:val="00A608AE"/>
    <w:rsid w:val="00A60C28"/>
    <w:rsid w:val="00A62785"/>
    <w:rsid w:val="00A62DC7"/>
    <w:rsid w:val="00A64D70"/>
    <w:rsid w:val="00A72C89"/>
    <w:rsid w:val="00A8005A"/>
    <w:rsid w:val="00A8077B"/>
    <w:rsid w:val="00A84DE7"/>
    <w:rsid w:val="00A85FE3"/>
    <w:rsid w:val="00A860E8"/>
    <w:rsid w:val="00AA30BC"/>
    <w:rsid w:val="00AA511F"/>
    <w:rsid w:val="00AA523A"/>
    <w:rsid w:val="00AA5A80"/>
    <w:rsid w:val="00AA6971"/>
    <w:rsid w:val="00AA787D"/>
    <w:rsid w:val="00AB05D0"/>
    <w:rsid w:val="00AC148E"/>
    <w:rsid w:val="00AC797B"/>
    <w:rsid w:val="00AE66D5"/>
    <w:rsid w:val="00B02E08"/>
    <w:rsid w:val="00B103E7"/>
    <w:rsid w:val="00B1095A"/>
    <w:rsid w:val="00B11068"/>
    <w:rsid w:val="00B12C4D"/>
    <w:rsid w:val="00B1547C"/>
    <w:rsid w:val="00B15624"/>
    <w:rsid w:val="00B20B3F"/>
    <w:rsid w:val="00B4143D"/>
    <w:rsid w:val="00B4432E"/>
    <w:rsid w:val="00B542E4"/>
    <w:rsid w:val="00B60194"/>
    <w:rsid w:val="00B6629D"/>
    <w:rsid w:val="00B72931"/>
    <w:rsid w:val="00B75951"/>
    <w:rsid w:val="00B80632"/>
    <w:rsid w:val="00B94AC7"/>
    <w:rsid w:val="00B96CF6"/>
    <w:rsid w:val="00B96D27"/>
    <w:rsid w:val="00BA00AD"/>
    <w:rsid w:val="00BA0CC6"/>
    <w:rsid w:val="00BA4F92"/>
    <w:rsid w:val="00BB166F"/>
    <w:rsid w:val="00BB500F"/>
    <w:rsid w:val="00BC2184"/>
    <w:rsid w:val="00BC33A6"/>
    <w:rsid w:val="00BC6F9A"/>
    <w:rsid w:val="00BD4207"/>
    <w:rsid w:val="00BE4BFC"/>
    <w:rsid w:val="00BE4F7C"/>
    <w:rsid w:val="00BE56EB"/>
    <w:rsid w:val="00BE6CF5"/>
    <w:rsid w:val="00BE7E68"/>
    <w:rsid w:val="00BF2AE6"/>
    <w:rsid w:val="00BF3808"/>
    <w:rsid w:val="00BF5BF8"/>
    <w:rsid w:val="00BF6C3C"/>
    <w:rsid w:val="00C008EC"/>
    <w:rsid w:val="00C07797"/>
    <w:rsid w:val="00C07D9D"/>
    <w:rsid w:val="00C12EDB"/>
    <w:rsid w:val="00C16572"/>
    <w:rsid w:val="00C21C17"/>
    <w:rsid w:val="00C226D8"/>
    <w:rsid w:val="00C36367"/>
    <w:rsid w:val="00C37230"/>
    <w:rsid w:val="00C51225"/>
    <w:rsid w:val="00C54E16"/>
    <w:rsid w:val="00C57FAE"/>
    <w:rsid w:val="00C703D0"/>
    <w:rsid w:val="00C714F6"/>
    <w:rsid w:val="00C7427B"/>
    <w:rsid w:val="00C75E81"/>
    <w:rsid w:val="00C75FA2"/>
    <w:rsid w:val="00C77FAA"/>
    <w:rsid w:val="00C83DE6"/>
    <w:rsid w:val="00C840A5"/>
    <w:rsid w:val="00C87370"/>
    <w:rsid w:val="00C9137A"/>
    <w:rsid w:val="00C945C3"/>
    <w:rsid w:val="00C9501A"/>
    <w:rsid w:val="00C976BB"/>
    <w:rsid w:val="00CA540B"/>
    <w:rsid w:val="00CB3B4C"/>
    <w:rsid w:val="00CC09BA"/>
    <w:rsid w:val="00CC465A"/>
    <w:rsid w:val="00CD6A6E"/>
    <w:rsid w:val="00CE5154"/>
    <w:rsid w:val="00CE6074"/>
    <w:rsid w:val="00CF01C2"/>
    <w:rsid w:val="00CF11BA"/>
    <w:rsid w:val="00CF3149"/>
    <w:rsid w:val="00D01B3D"/>
    <w:rsid w:val="00D01CA6"/>
    <w:rsid w:val="00D10274"/>
    <w:rsid w:val="00D10EF7"/>
    <w:rsid w:val="00D13E6F"/>
    <w:rsid w:val="00D32AC7"/>
    <w:rsid w:val="00D43086"/>
    <w:rsid w:val="00D4400F"/>
    <w:rsid w:val="00D566E5"/>
    <w:rsid w:val="00D56810"/>
    <w:rsid w:val="00D57D70"/>
    <w:rsid w:val="00D67448"/>
    <w:rsid w:val="00D679C2"/>
    <w:rsid w:val="00D75DA3"/>
    <w:rsid w:val="00D7740E"/>
    <w:rsid w:val="00D8043A"/>
    <w:rsid w:val="00D82D50"/>
    <w:rsid w:val="00D9133A"/>
    <w:rsid w:val="00DA32E8"/>
    <w:rsid w:val="00DA56A9"/>
    <w:rsid w:val="00DB00E2"/>
    <w:rsid w:val="00DB2D3D"/>
    <w:rsid w:val="00DC0E4F"/>
    <w:rsid w:val="00DD0BBE"/>
    <w:rsid w:val="00DD6100"/>
    <w:rsid w:val="00DE1E7D"/>
    <w:rsid w:val="00DE56FA"/>
    <w:rsid w:val="00DF2C75"/>
    <w:rsid w:val="00E00E9C"/>
    <w:rsid w:val="00E01BD4"/>
    <w:rsid w:val="00E0658F"/>
    <w:rsid w:val="00E0693C"/>
    <w:rsid w:val="00E07186"/>
    <w:rsid w:val="00E1350F"/>
    <w:rsid w:val="00E1696C"/>
    <w:rsid w:val="00E21952"/>
    <w:rsid w:val="00E230A7"/>
    <w:rsid w:val="00E27CDF"/>
    <w:rsid w:val="00E435D7"/>
    <w:rsid w:val="00E45A1C"/>
    <w:rsid w:val="00E519EA"/>
    <w:rsid w:val="00E532C0"/>
    <w:rsid w:val="00E54916"/>
    <w:rsid w:val="00E60032"/>
    <w:rsid w:val="00E62E11"/>
    <w:rsid w:val="00E65320"/>
    <w:rsid w:val="00E70EA7"/>
    <w:rsid w:val="00E71D1A"/>
    <w:rsid w:val="00E7504E"/>
    <w:rsid w:val="00E75DB5"/>
    <w:rsid w:val="00E874B2"/>
    <w:rsid w:val="00E918E2"/>
    <w:rsid w:val="00E920C6"/>
    <w:rsid w:val="00EA2FEB"/>
    <w:rsid w:val="00EA31A0"/>
    <w:rsid w:val="00EA4379"/>
    <w:rsid w:val="00EA68D5"/>
    <w:rsid w:val="00EA727C"/>
    <w:rsid w:val="00EB1BD7"/>
    <w:rsid w:val="00EB6476"/>
    <w:rsid w:val="00EB7E0E"/>
    <w:rsid w:val="00EC4FBF"/>
    <w:rsid w:val="00EC675D"/>
    <w:rsid w:val="00EC6879"/>
    <w:rsid w:val="00ED0B25"/>
    <w:rsid w:val="00ED2AA8"/>
    <w:rsid w:val="00ED4525"/>
    <w:rsid w:val="00ED4561"/>
    <w:rsid w:val="00ED53B1"/>
    <w:rsid w:val="00EE540C"/>
    <w:rsid w:val="00EF0175"/>
    <w:rsid w:val="00EF24EA"/>
    <w:rsid w:val="00EF4CE0"/>
    <w:rsid w:val="00F01E86"/>
    <w:rsid w:val="00F043C0"/>
    <w:rsid w:val="00F07B86"/>
    <w:rsid w:val="00F12E8C"/>
    <w:rsid w:val="00F17527"/>
    <w:rsid w:val="00F17EB2"/>
    <w:rsid w:val="00F2460E"/>
    <w:rsid w:val="00F2466D"/>
    <w:rsid w:val="00F26898"/>
    <w:rsid w:val="00F26B9F"/>
    <w:rsid w:val="00F27324"/>
    <w:rsid w:val="00F30BB5"/>
    <w:rsid w:val="00F311C3"/>
    <w:rsid w:val="00F316C8"/>
    <w:rsid w:val="00F37133"/>
    <w:rsid w:val="00F41D8A"/>
    <w:rsid w:val="00F43196"/>
    <w:rsid w:val="00F43F6A"/>
    <w:rsid w:val="00F44625"/>
    <w:rsid w:val="00F46533"/>
    <w:rsid w:val="00F526B5"/>
    <w:rsid w:val="00F541F7"/>
    <w:rsid w:val="00F55CF6"/>
    <w:rsid w:val="00F55E9A"/>
    <w:rsid w:val="00F56257"/>
    <w:rsid w:val="00F60C71"/>
    <w:rsid w:val="00F60EFE"/>
    <w:rsid w:val="00F62C1A"/>
    <w:rsid w:val="00F63080"/>
    <w:rsid w:val="00F65C60"/>
    <w:rsid w:val="00F66183"/>
    <w:rsid w:val="00F720AC"/>
    <w:rsid w:val="00F764AF"/>
    <w:rsid w:val="00F83A16"/>
    <w:rsid w:val="00F83DAE"/>
    <w:rsid w:val="00F87706"/>
    <w:rsid w:val="00F91FD5"/>
    <w:rsid w:val="00F92056"/>
    <w:rsid w:val="00FA284E"/>
    <w:rsid w:val="00FA556D"/>
    <w:rsid w:val="00FB77DF"/>
    <w:rsid w:val="00FC05E9"/>
    <w:rsid w:val="00FC69C4"/>
    <w:rsid w:val="00FD2EFC"/>
    <w:rsid w:val="00FD56B4"/>
    <w:rsid w:val="00FD5BE3"/>
    <w:rsid w:val="00FD69C2"/>
    <w:rsid w:val="00FD72CD"/>
    <w:rsid w:val="00FE44D5"/>
    <w:rsid w:val="00FE4E99"/>
    <w:rsid w:val="00FF3789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0B2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0B2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0B25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0B25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0B25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42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42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7427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7427B"/>
    <w:rPr>
      <w:rFonts w:ascii="Calibri" w:hAnsi="Calibri" w:cs="Times New Roma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ED0B25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7427B"/>
    <w:rPr>
      <w:rFonts w:ascii="Courier New" w:hAnsi="Courier New" w:cs="Courier New"/>
      <w:sz w:val="20"/>
      <w:szCs w:val="20"/>
    </w:rPr>
  </w:style>
  <w:style w:type="paragraph" w:customStyle="1" w:styleId="Corpotesto1">
    <w:name w:val="Corpo testo1"/>
    <w:basedOn w:val="Normal"/>
    <w:uiPriority w:val="99"/>
    <w:rsid w:val="00ED0B25"/>
    <w:pPr>
      <w:jc w:val="both"/>
    </w:pPr>
    <w:rPr>
      <w:b/>
      <w:noProof/>
    </w:rPr>
  </w:style>
  <w:style w:type="paragraph" w:styleId="BodyText2">
    <w:name w:val="Body Text 2"/>
    <w:basedOn w:val="Normal"/>
    <w:link w:val="BodyText2Char"/>
    <w:uiPriority w:val="99"/>
    <w:rsid w:val="00ED0B25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7427B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0B25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7427B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ED0B2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427B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D0B2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D0B2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427B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D0B25"/>
    <w:pPr>
      <w:ind w:left="108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7427B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D0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427B"/>
    <w:rPr>
      <w:rFonts w:cs="Times New Roman"/>
      <w:sz w:val="2"/>
    </w:rPr>
  </w:style>
  <w:style w:type="table" w:styleId="TableGrid">
    <w:name w:val="Table Grid"/>
    <w:basedOn w:val="TableNormal"/>
    <w:uiPriority w:val="99"/>
    <w:rsid w:val="002D11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D0B25"/>
    <w:rPr>
      <w:rFonts w:cs="Times New Roman"/>
      <w:color w:val="0000FF"/>
      <w:u w:val="single"/>
    </w:rPr>
  </w:style>
  <w:style w:type="paragraph" w:customStyle="1" w:styleId="Testonormale1">
    <w:name w:val="Testo normale1"/>
    <w:basedOn w:val="Normal"/>
    <w:uiPriority w:val="99"/>
    <w:rsid w:val="003513D8"/>
    <w:pPr>
      <w:suppressAutoHyphens/>
    </w:pPr>
    <w:rPr>
      <w:rFonts w:ascii="Courier New" w:hAnsi="Courier New"/>
      <w:lang w:eastAsia="ar-SA"/>
    </w:rPr>
  </w:style>
  <w:style w:type="paragraph" w:customStyle="1" w:styleId="Testonormale2">
    <w:name w:val="Testo normale2"/>
    <w:basedOn w:val="Normal"/>
    <w:uiPriority w:val="99"/>
    <w:rsid w:val="00572657"/>
    <w:pPr>
      <w:suppressAutoHyphens/>
    </w:pPr>
    <w:rPr>
      <w:rFonts w:ascii="Courier New" w:hAnsi="Courier New"/>
      <w:lang w:eastAsia="ar-SA"/>
    </w:rPr>
  </w:style>
  <w:style w:type="paragraph" w:styleId="ListParagraph">
    <w:name w:val="List Paragraph"/>
    <w:basedOn w:val="Normal"/>
    <w:uiPriority w:val="99"/>
    <w:qFormat/>
    <w:rsid w:val="00572657"/>
    <w:pPr>
      <w:suppressAutoHyphens/>
      <w:ind w:left="708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701</Words>
  <Characters>4001</Characters>
  <Application>Microsoft Office Outlook</Application>
  <DocSecurity>0</DocSecurity>
  <Lines>0</Lines>
  <Paragraphs>0</Paragraphs>
  <ScaleCrop>false</ScaleCrop>
  <Company>Comune di Jesi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ISCRITTI ALLE SCUOLE ELEMENTARI A MODULO E MEDIE TEMPO PROLUNGATO</dc:title>
  <dc:subject/>
  <dc:creator>DONZLUIG</dc:creator>
  <cp:keywords/>
  <dc:description/>
  <cp:lastModifiedBy>ciao</cp:lastModifiedBy>
  <cp:revision>18</cp:revision>
  <cp:lastPrinted>2021-09-13T13:36:00Z</cp:lastPrinted>
  <dcterms:created xsi:type="dcterms:W3CDTF">2021-09-09T13:20:00Z</dcterms:created>
  <dcterms:modified xsi:type="dcterms:W3CDTF">2021-09-15T10:24:00Z</dcterms:modified>
</cp:coreProperties>
</file>